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B7" w:rsidRDefault="00EC52B7" w:rsidP="00380FA0">
      <w:pPr>
        <w:jc w:val="center"/>
      </w:pPr>
      <w:r w:rsidRPr="00D61F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pt;visibility:visible">
            <v:imagedata r:id="rId4" o:title=""/>
          </v:shape>
        </w:pict>
      </w:r>
    </w:p>
    <w:p w:rsidR="00EC52B7" w:rsidRDefault="00EC52B7" w:rsidP="00380FA0">
      <w:pPr>
        <w:pStyle w:val="Heading5"/>
      </w:pPr>
      <w:r>
        <w:t>АДМИНИСТРАЦИЯ  ГОРОДА ЮГОРСКА</w:t>
      </w:r>
    </w:p>
    <w:p w:rsidR="00EC52B7" w:rsidRDefault="00EC52B7" w:rsidP="00380F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Ханты-Мансийского автономного округа – Югры </w:t>
      </w:r>
    </w:p>
    <w:p w:rsidR="00EC52B7" w:rsidRDefault="00EC52B7" w:rsidP="00380FA0">
      <w:pPr>
        <w:jc w:val="center"/>
        <w:rPr>
          <w:sz w:val="32"/>
        </w:rPr>
      </w:pPr>
    </w:p>
    <w:p w:rsidR="00EC52B7" w:rsidRPr="00A304E5" w:rsidRDefault="00EC52B7" w:rsidP="00380FA0">
      <w:pPr>
        <w:pStyle w:val="Heading6"/>
        <w:rPr>
          <w:sz w:val="32"/>
          <w:szCs w:val="32"/>
        </w:rPr>
      </w:pPr>
      <w:r w:rsidRPr="00A304E5">
        <w:rPr>
          <w:sz w:val="32"/>
          <w:szCs w:val="32"/>
        </w:rPr>
        <w:t xml:space="preserve">ПОСТАНОВЛЕНИЕ                  </w:t>
      </w:r>
    </w:p>
    <w:p w:rsidR="00EC52B7" w:rsidRPr="007C7A36" w:rsidRDefault="00EC52B7" w:rsidP="00380FA0">
      <w:pPr>
        <w:rPr>
          <w:sz w:val="24"/>
          <w:szCs w:val="24"/>
        </w:rPr>
      </w:pPr>
    </w:p>
    <w:p w:rsidR="00EC52B7" w:rsidRDefault="00EC52B7" w:rsidP="00380FA0">
      <w:pPr>
        <w:pStyle w:val="BodyText"/>
        <w:jc w:val="left"/>
        <w:rPr>
          <w:u w:val="single"/>
        </w:rPr>
      </w:pPr>
    </w:p>
    <w:p w:rsidR="00EC52B7" w:rsidRDefault="00EC52B7" w:rsidP="00380FA0">
      <w:pPr>
        <w:pStyle w:val="BodyText"/>
        <w:jc w:val="left"/>
      </w:pPr>
      <w:r w:rsidRPr="00575387">
        <w:rPr>
          <w:u w:val="single"/>
        </w:rPr>
        <w:t>от </w:t>
      </w:r>
      <w:r w:rsidRPr="00701680">
        <w:t>_</w:t>
      </w:r>
      <w:r w:rsidRPr="00F3327B">
        <w:rPr>
          <w:u w:val="single"/>
        </w:rPr>
        <w:t>09 февраля 2016 года</w:t>
      </w:r>
      <w:r w:rsidRPr="00F3327B">
        <w:rPr>
          <w:u w:val="single"/>
        </w:rPr>
        <w:tab/>
      </w:r>
      <w:r w:rsidRPr="007C7A36">
        <w:tab/>
      </w:r>
      <w:r>
        <w:t xml:space="preserve">                                                                                           </w:t>
      </w:r>
      <w:r w:rsidRPr="00575387">
        <w:rPr>
          <w:u w:val="single"/>
        </w:rPr>
        <w:t xml:space="preserve">№ </w:t>
      </w:r>
      <w:r>
        <w:rPr>
          <w:u w:val="single"/>
        </w:rPr>
        <w:t>279</w:t>
      </w:r>
    </w:p>
    <w:p w:rsidR="00EC52B7" w:rsidRPr="00F02D3D" w:rsidRDefault="00EC52B7" w:rsidP="00D10A7B">
      <w:pPr>
        <w:ind w:firstLine="0"/>
        <w:rPr>
          <w:sz w:val="24"/>
          <w:szCs w:val="24"/>
        </w:rPr>
      </w:pPr>
    </w:p>
    <w:p w:rsidR="00EC52B7" w:rsidRPr="00F02D3D" w:rsidRDefault="00EC52B7" w:rsidP="00CD6C1E">
      <w:pPr>
        <w:ind w:firstLine="0"/>
        <w:rPr>
          <w:sz w:val="24"/>
          <w:szCs w:val="24"/>
        </w:rPr>
      </w:pPr>
      <w:r w:rsidRPr="00F02D3D">
        <w:rPr>
          <w:sz w:val="24"/>
          <w:szCs w:val="24"/>
        </w:rPr>
        <w:t>О смотре-конкурсе «</w:t>
      </w:r>
      <w:r>
        <w:rPr>
          <w:sz w:val="24"/>
          <w:szCs w:val="24"/>
        </w:rPr>
        <w:t>Лучшая</w:t>
      </w:r>
      <w:r w:rsidRPr="00F02D3D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</w:t>
      </w:r>
    </w:p>
    <w:p w:rsidR="00EC52B7" w:rsidRPr="00F02D3D" w:rsidRDefault="00EC52B7" w:rsidP="00CD6C1E">
      <w:pPr>
        <w:ind w:firstLine="0"/>
        <w:rPr>
          <w:sz w:val="24"/>
          <w:szCs w:val="24"/>
        </w:rPr>
      </w:pPr>
      <w:r w:rsidRPr="00F02D3D">
        <w:rPr>
          <w:sz w:val="24"/>
          <w:szCs w:val="24"/>
        </w:rPr>
        <w:t>работы в области регулирования</w:t>
      </w:r>
    </w:p>
    <w:p w:rsidR="00EC52B7" w:rsidRPr="00F02D3D" w:rsidRDefault="00EC52B7" w:rsidP="00CD6C1E">
      <w:pPr>
        <w:ind w:firstLine="0"/>
        <w:rPr>
          <w:sz w:val="24"/>
          <w:szCs w:val="24"/>
        </w:rPr>
      </w:pPr>
      <w:r w:rsidRPr="00F02D3D">
        <w:rPr>
          <w:sz w:val="24"/>
          <w:szCs w:val="24"/>
        </w:rPr>
        <w:t xml:space="preserve">социально-трудовых отношений и охраны труда»  </w:t>
      </w:r>
    </w:p>
    <w:p w:rsidR="00EC52B7" w:rsidRPr="00F02D3D" w:rsidRDefault="00EC52B7" w:rsidP="00CD6C1E">
      <w:pPr>
        <w:ind w:firstLine="0"/>
        <w:rPr>
          <w:sz w:val="24"/>
          <w:szCs w:val="24"/>
        </w:rPr>
      </w:pPr>
      <w:r w:rsidRPr="00F02D3D">
        <w:rPr>
          <w:sz w:val="24"/>
          <w:szCs w:val="24"/>
        </w:rPr>
        <w:t>среди работодателей города Югорска</w:t>
      </w:r>
    </w:p>
    <w:p w:rsidR="00EC52B7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Во исполнение мероприятий муниципальной программы города Югорска «Социально – экономическое развитие и совершенствование государственного и муниципального управления в городе Югорске на 2014 – 2020 годы», утвержденной постановлением администрации города Югорска от 31.10.2013 № 3278: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1. Провести смотр-конкурс «</w:t>
      </w:r>
      <w:r>
        <w:rPr>
          <w:sz w:val="24"/>
          <w:szCs w:val="24"/>
        </w:rPr>
        <w:t>Лучшая</w:t>
      </w:r>
      <w:r w:rsidRPr="00F02D3D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</w:t>
      </w:r>
      <w:r w:rsidRPr="00F02D3D">
        <w:rPr>
          <w:sz w:val="24"/>
          <w:szCs w:val="24"/>
        </w:rPr>
        <w:t xml:space="preserve"> работы в области регулирования социально-трудовых отношений  и охраны труда» среди работодателей города Югорска  в срок до  2</w:t>
      </w:r>
      <w:r>
        <w:rPr>
          <w:sz w:val="24"/>
          <w:szCs w:val="24"/>
        </w:rPr>
        <w:t>6</w:t>
      </w:r>
      <w:r w:rsidRPr="00F02D3D">
        <w:rPr>
          <w:sz w:val="24"/>
          <w:szCs w:val="24"/>
        </w:rPr>
        <w:t>.04. 201</w:t>
      </w:r>
      <w:r>
        <w:rPr>
          <w:sz w:val="24"/>
          <w:szCs w:val="24"/>
        </w:rPr>
        <w:t>6</w:t>
      </w:r>
      <w:r w:rsidRPr="00F02D3D">
        <w:rPr>
          <w:sz w:val="24"/>
          <w:szCs w:val="24"/>
        </w:rPr>
        <w:t>.</w:t>
      </w:r>
    </w:p>
    <w:p w:rsidR="00EC52B7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2. Утвердить</w:t>
      </w:r>
      <w:r>
        <w:rPr>
          <w:sz w:val="24"/>
          <w:szCs w:val="24"/>
        </w:rPr>
        <w:t>: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F02D3D">
        <w:rPr>
          <w:sz w:val="24"/>
          <w:szCs w:val="24"/>
        </w:rPr>
        <w:t xml:space="preserve"> Положение о смотре-конкурсе «</w:t>
      </w:r>
      <w:r>
        <w:rPr>
          <w:sz w:val="24"/>
          <w:szCs w:val="24"/>
        </w:rPr>
        <w:t>Лучшая</w:t>
      </w:r>
      <w:r w:rsidRPr="00F02D3D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</w:t>
      </w:r>
      <w:r w:rsidRPr="00F02D3D">
        <w:rPr>
          <w:sz w:val="24"/>
          <w:szCs w:val="24"/>
        </w:rPr>
        <w:t xml:space="preserve"> работы в области регулирования социально-трудовых отношений  и охраны труда» среди работодателей города Югорска</w:t>
      </w:r>
      <w:r>
        <w:rPr>
          <w:sz w:val="24"/>
          <w:szCs w:val="24"/>
        </w:rPr>
        <w:t>»</w:t>
      </w:r>
      <w:r w:rsidRPr="00F02D3D">
        <w:rPr>
          <w:sz w:val="24"/>
          <w:szCs w:val="24"/>
        </w:rPr>
        <w:t xml:space="preserve"> среди работодателей города Югорска (</w:t>
      </w:r>
      <w:r>
        <w:rPr>
          <w:sz w:val="24"/>
          <w:szCs w:val="24"/>
        </w:rPr>
        <w:t>п</w:t>
      </w:r>
      <w:r w:rsidRPr="00F02D3D">
        <w:rPr>
          <w:sz w:val="24"/>
          <w:szCs w:val="24"/>
        </w:rPr>
        <w:t xml:space="preserve">риложение 1). 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2.2.</w:t>
      </w:r>
      <w:r w:rsidRPr="00F02D3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02D3D">
        <w:rPr>
          <w:sz w:val="24"/>
          <w:szCs w:val="24"/>
        </w:rPr>
        <w:t>остав конкурсной комиссии смотра-конкурс</w:t>
      </w:r>
      <w:r>
        <w:rPr>
          <w:sz w:val="24"/>
          <w:szCs w:val="24"/>
        </w:rPr>
        <w:t xml:space="preserve">а </w:t>
      </w:r>
      <w:r w:rsidRPr="00F02D3D">
        <w:rPr>
          <w:sz w:val="24"/>
          <w:szCs w:val="24"/>
        </w:rPr>
        <w:t>«</w:t>
      </w:r>
      <w:r>
        <w:rPr>
          <w:sz w:val="24"/>
          <w:szCs w:val="24"/>
        </w:rPr>
        <w:t>Лучшая</w:t>
      </w:r>
      <w:r w:rsidRPr="00F02D3D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</w:t>
      </w:r>
      <w:r w:rsidRPr="00F02D3D">
        <w:rPr>
          <w:sz w:val="24"/>
          <w:szCs w:val="24"/>
        </w:rPr>
        <w:t xml:space="preserve"> работы в области регулирования социально-трудовых отношений  и охраны труда» среди работодателей города Югорска (</w:t>
      </w:r>
      <w:r>
        <w:rPr>
          <w:sz w:val="24"/>
          <w:szCs w:val="24"/>
        </w:rPr>
        <w:t>п</w:t>
      </w:r>
      <w:r w:rsidRPr="00F02D3D">
        <w:rPr>
          <w:sz w:val="24"/>
          <w:szCs w:val="24"/>
        </w:rPr>
        <w:t>риложение 2).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2.3. С</w:t>
      </w:r>
      <w:r w:rsidRPr="00F02D3D">
        <w:rPr>
          <w:sz w:val="24"/>
          <w:szCs w:val="24"/>
        </w:rPr>
        <w:t>мету расходов</w:t>
      </w:r>
      <w:r>
        <w:rPr>
          <w:sz w:val="24"/>
          <w:szCs w:val="24"/>
        </w:rPr>
        <w:t xml:space="preserve"> на проведение смотра-конкурса </w:t>
      </w:r>
      <w:r w:rsidRPr="00F02D3D">
        <w:rPr>
          <w:sz w:val="24"/>
          <w:szCs w:val="24"/>
        </w:rPr>
        <w:t>«</w:t>
      </w:r>
      <w:r>
        <w:rPr>
          <w:sz w:val="24"/>
          <w:szCs w:val="24"/>
        </w:rPr>
        <w:t>Лучшая</w:t>
      </w:r>
      <w:r w:rsidRPr="00F02D3D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</w:t>
      </w:r>
      <w:r w:rsidRPr="00F02D3D">
        <w:rPr>
          <w:sz w:val="24"/>
          <w:szCs w:val="24"/>
        </w:rPr>
        <w:t xml:space="preserve"> работы в области регулирования социально-трудовых отношений  и охраны труда» среди работодателей города Югорска</w:t>
      </w:r>
      <w:r>
        <w:rPr>
          <w:sz w:val="24"/>
          <w:szCs w:val="24"/>
        </w:rPr>
        <w:t>»</w:t>
      </w:r>
      <w:r w:rsidRPr="00F02D3D">
        <w:rPr>
          <w:sz w:val="24"/>
          <w:szCs w:val="24"/>
        </w:rPr>
        <w:t xml:space="preserve"> среди работодателей города Югорска (</w:t>
      </w:r>
      <w:r>
        <w:rPr>
          <w:sz w:val="24"/>
          <w:szCs w:val="24"/>
        </w:rPr>
        <w:t>п</w:t>
      </w:r>
      <w:r w:rsidRPr="00F02D3D">
        <w:rPr>
          <w:sz w:val="24"/>
          <w:szCs w:val="24"/>
        </w:rPr>
        <w:t>риложение 3).</w:t>
      </w:r>
    </w:p>
    <w:p w:rsidR="00EC52B7" w:rsidRDefault="00EC52B7" w:rsidP="00CD6C1E">
      <w:pPr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F02D3D">
        <w:rPr>
          <w:sz w:val="24"/>
          <w:szCs w:val="24"/>
        </w:rPr>
        <w:t>. Управлению экономической политики администрации города Югорска  (И.В. Грудцына) организовать работу п</w:t>
      </w:r>
      <w:r>
        <w:rPr>
          <w:sz w:val="24"/>
          <w:szCs w:val="24"/>
        </w:rPr>
        <w:t xml:space="preserve">о проведению смотра - конкурса </w:t>
      </w:r>
      <w:r w:rsidRPr="00F02D3D">
        <w:rPr>
          <w:sz w:val="24"/>
          <w:szCs w:val="24"/>
        </w:rPr>
        <w:t>«</w:t>
      </w:r>
      <w:r>
        <w:rPr>
          <w:sz w:val="24"/>
          <w:szCs w:val="24"/>
        </w:rPr>
        <w:t>Лучшая</w:t>
      </w:r>
      <w:r w:rsidRPr="00F02D3D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</w:t>
      </w:r>
      <w:r w:rsidRPr="00F02D3D">
        <w:rPr>
          <w:sz w:val="24"/>
          <w:szCs w:val="24"/>
        </w:rPr>
        <w:t xml:space="preserve"> работы в области регулирования социально-трудовых отношений  и охраны труда» среди работодателей города Югорска</w:t>
      </w:r>
      <w:r>
        <w:rPr>
          <w:sz w:val="24"/>
          <w:szCs w:val="24"/>
        </w:rPr>
        <w:t>»</w:t>
      </w:r>
      <w:r w:rsidRPr="00F02D3D">
        <w:rPr>
          <w:sz w:val="24"/>
          <w:szCs w:val="24"/>
        </w:rPr>
        <w:t xml:space="preserve">. 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F02D3D">
        <w:rPr>
          <w:sz w:val="24"/>
          <w:szCs w:val="24"/>
        </w:rPr>
        <w:t xml:space="preserve">.  </w:t>
      </w:r>
      <w:r>
        <w:rPr>
          <w:sz w:val="24"/>
          <w:szCs w:val="24"/>
        </w:rPr>
        <w:t>О</w:t>
      </w:r>
      <w:r w:rsidRPr="00F02D3D">
        <w:rPr>
          <w:sz w:val="24"/>
          <w:szCs w:val="24"/>
        </w:rPr>
        <w:t>публиковать</w:t>
      </w:r>
      <w:r>
        <w:rPr>
          <w:sz w:val="24"/>
          <w:szCs w:val="24"/>
        </w:rPr>
        <w:t xml:space="preserve"> настоящее </w:t>
      </w:r>
      <w:r w:rsidRPr="00F02D3D">
        <w:rPr>
          <w:sz w:val="24"/>
          <w:szCs w:val="24"/>
        </w:rPr>
        <w:t>постановление в  газете «Югорский вестник» и разместить на официальном сайте администрации города Югорска.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F02D3D">
        <w:rPr>
          <w:sz w:val="24"/>
          <w:szCs w:val="24"/>
        </w:rPr>
        <w:t>. Контроль за выполнением постановления возложить на первого заместителя главы администрации города  - директора департамента муниципальной собственности и градостроительства С.Д. Голина.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F02D3D">
        <w:rPr>
          <w:b/>
          <w:sz w:val="24"/>
          <w:szCs w:val="24"/>
        </w:rPr>
        <w:t xml:space="preserve"> администрации города Югорска                                                          </w:t>
      </w:r>
      <w:r>
        <w:rPr>
          <w:b/>
          <w:sz w:val="24"/>
          <w:szCs w:val="24"/>
        </w:rPr>
        <w:t xml:space="preserve">     </w:t>
      </w:r>
      <w:r w:rsidRPr="00F02D3D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М.И. Бодак</w:t>
      </w:r>
    </w:p>
    <w:p w:rsidR="00EC52B7" w:rsidRDefault="00EC52B7" w:rsidP="00CD6C1E">
      <w:pPr>
        <w:ind w:firstLine="567"/>
        <w:rPr>
          <w:b/>
          <w:sz w:val="24"/>
          <w:szCs w:val="24"/>
        </w:rPr>
      </w:pPr>
    </w:p>
    <w:p w:rsidR="00EC52B7" w:rsidRDefault="00EC52B7" w:rsidP="00CD6C1E">
      <w:pPr>
        <w:ind w:firstLine="567"/>
        <w:rPr>
          <w:b/>
          <w:sz w:val="24"/>
          <w:szCs w:val="24"/>
        </w:rPr>
      </w:pPr>
    </w:p>
    <w:p w:rsidR="00EC52B7" w:rsidRPr="00F02D3D" w:rsidRDefault="00EC52B7" w:rsidP="00CD6C1E">
      <w:pPr>
        <w:ind w:firstLine="567"/>
        <w:rPr>
          <w:b/>
          <w:sz w:val="24"/>
          <w:szCs w:val="24"/>
        </w:rPr>
      </w:pPr>
    </w:p>
    <w:p w:rsidR="00EC52B7" w:rsidRPr="00F02D3D" w:rsidRDefault="00EC52B7" w:rsidP="00D36645">
      <w:pPr>
        <w:ind w:firstLine="0"/>
        <w:rPr>
          <w:sz w:val="24"/>
          <w:szCs w:val="24"/>
        </w:rPr>
      </w:pPr>
    </w:p>
    <w:p w:rsidR="00EC52B7" w:rsidRDefault="00EC52B7" w:rsidP="00D10A7B">
      <w:pPr>
        <w:ind w:firstLine="567"/>
        <w:jc w:val="right"/>
        <w:rPr>
          <w:sz w:val="24"/>
          <w:szCs w:val="24"/>
        </w:rPr>
      </w:pPr>
      <w:r w:rsidRPr="00F02D3D">
        <w:rPr>
          <w:sz w:val="24"/>
          <w:szCs w:val="24"/>
        </w:rPr>
        <w:t>Приложение 1</w:t>
      </w:r>
    </w:p>
    <w:p w:rsidR="00EC52B7" w:rsidRPr="00F02D3D" w:rsidRDefault="00EC52B7" w:rsidP="00D10A7B">
      <w:pPr>
        <w:ind w:firstLine="567"/>
        <w:jc w:val="right"/>
        <w:rPr>
          <w:sz w:val="24"/>
          <w:szCs w:val="24"/>
        </w:rPr>
      </w:pPr>
      <w:r w:rsidRPr="00F02D3D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F02D3D">
        <w:rPr>
          <w:sz w:val="24"/>
          <w:szCs w:val="24"/>
        </w:rPr>
        <w:t xml:space="preserve"> администрации города  Югорска</w:t>
      </w:r>
    </w:p>
    <w:p w:rsidR="00EC52B7" w:rsidRPr="00F02D3D" w:rsidRDefault="00EC52B7" w:rsidP="00CD6C1E">
      <w:pPr>
        <w:ind w:firstLine="567"/>
        <w:jc w:val="right"/>
        <w:rPr>
          <w:sz w:val="24"/>
          <w:szCs w:val="24"/>
        </w:rPr>
      </w:pPr>
      <w:r w:rsidRPr="00F02D3D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F02D3D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</w:t>
      </w:r>
      <w:r w:rsidRPr="00F3327B">
        <w:rPr>
          <w:sz w:val="24"/>
          <w:szCs w:val="24"/>
          <w:u w:val="single"/>
        </w:rPr>
        <w:t>09 февраля</w:t>
      </w:r>
      <w:r>
        <w:rPr>
          <w:sz w:val="24"/>
          <w:szCs w:val="24"/>
        </w:rPr>
        <w:t>_</w:t>
      </w:r>
      <w:r w:rsidRPr="00F02D3D">
        <w:rPr>
          <w:sz w:val="24"/>
          <w:szCs w:val="24"/>
        </w:rPr>
        <w:t xml:space="preserve">  №  </w:t>
      </w:r>
      <w:r w:rsidRPr="00F3327B">
        <w:rPr>
          <w:sz w:val="24"/>
          <w:szCs w:val="24"/>
          <w:u w:val="single"/>
        </w:rPr>
        <w:t>279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8B5BFC">
      <w:pPr>
        <w:ind w:firstLine="0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jc w:val="center"/>
        <w:rPr>
          <w:b/>
          <w:sz w:val="24"/>
          <w:szCs w:val="24"/>
        </w:rPr>
      </w:pPr>
      <w:r w:rsidRPr="00F02D3D">
        <w:rPr>
          <w:b/>
          <w:sz w:val="24"/>
          <w:szCs w:val="24"/>
        </w:rPr>
        <w:t>ПОЛОЖЕНИЕ</w:t>
      </w:r>
    </w:p>
    <w:p w:rsidR="00EC52B7" w:rsidRPr="00FD47DE" w:rsidRDefault="00EC52B7" w:rsidP="00CD6C1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смотре-конкурсе </w:t>
      </w:r>
      <w:r w:rsidRPr="00FD47DE">
        <w:rPr>
          <w:b/>
          <w:sz w:val="24"/>
          <w:szCs w:val="24"/>
        </w:rPr>
        <w:t>«Лучшая организация работы в области регулирования социально-трудовых отношений  и охраны труда» сре</w:t>
      </w:r>
      <w:r>
        <w:rPr>
          <w:b/>
          <w:sz w:val="24"/>
          <w:szCs w:val="24"/>
        </w:rPr>
        <w:t>ди работодателей города Югорска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FD47DE">
      <w:pPr>
        <w:ind w:firstLine="567"/>
        <w:jc w:val="center"/>
        <w:rPr>
          <w:b/>
          <w:sz w:val="24"/>
          <w:szCs w:val="24"/>
        </w:rPr>
      </w:pPr>
      <w:r w:rsidRPr="00F02D3D">
        <w:rPr>
          <w:b/>
          <w:sz w:val="24"/>
          <w:szCs w:val="24"/>
        </w:rPr>
        <w:t>1. Общие положения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FD47D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F02D3D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П</w:t>
      </w:r>
      <w:r w:rsidRPr="00F02D3D">
        <w:rPr>
          <w:sz w:val="24"/>
          <w:szCs w:val="24"/>
        </w:rPr>
        <w:t>оложение определяет цели, задачи, порядок проведения и подведения итогов смотра-конкурса</w:t>
      </w:r>
      <w:r>
        <w:rPr>
          <w:sz w:val="24"/>
          <w:szCs w:val="24"/>
        </w:rPr>
        <w:t xml:space="preserve"> </w:t>
      </w:r>
      <w:r w:rsidRPr="00F02D3D">
        <w:rPr>
          <w:sz w:val="24"/>
          <w:szCs w:val="24"/>
        </w:rPr>
        <w:t>«</w:t>
      </w:r>
      <w:r>
        <w:rPr>
          <w:sz w:val="24"/>
          <w:szCs w:val="24"/>
        </w:rPr>
        <w:t>Лучшая</w:t>
      </w:r>
      <w:r w:rsidRPr="00F02D3D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</w:t>
      </w:r>
      <w:r w:rsidRPr="00F02D3D">
        <w:rPr>
          <w:sz w:val="24"/>
          <w:szCs w:val="24"/>
        </w:rPr>
        <w:t xml:space="preserve"> работы в области регулирования социально-трудовых отношений  и охраны труда» среди работодателей города Югорска.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F02D3D">
        <w:rPr>
          <w:sz w:val="24"/>
          <w:szCs w:val="24"/>
        </w:rPr>
        <w:t xml:space="preserve">. </w:t>
      </w:r>
      <w:r>
        <w:rPr>
          <w:sz w:val="24"/>
          <w:szCs w:val="24"/>
        </w:rPr>
        <w:t>Смотр-конкурс</w:t>
      </w:r>
      <w:r w:rsidRPr="00F02D3D">
        <w:rPr>
          <w:sz w:val="24"/>
          <w:szCs w:val="24"/>
        </w:rPr>
        <w:t xml:space="preserve"> «</w:t>
      </w:r>
      <w:r>
        <w:rPr>
          <w:sz w:val="24"/>
          <w:szCs w:val="24"/>
        </w:rPr>
        <w:t>Лучшая</w:t>
      </w:r>
      <w:r w:rsidRPr="00F02D3D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</w:t>
      </w:r>
      <w:r w:rsidRPr="00F02D3D">
        <w:rPr>
          <w:sz w:val="24"/>
          <w:szCs w:val="24"/>
        </w:rPr>
        <w:t xml:space="preserve"> работы в области регулирования социально-трудовых отношений  и охраны труда» среди работодателей города Югорска</w:t>
      </w:r>
      <w:r>
        <w:rPr>
          <w:sz w:val="24"/>
          <w:szCs w:val="24"/>
        </w:rPr>
        <w:t>»</w:t>
      </w:r>
      <w:r w:rsidRPr="00F02D3D">
        <w:rPr>
          <w:sz w:val="24"/>
          <w:szCs w:val="24"/>
        </w:rPr>
        <w:t xml:space="preserve"> (далее  –</w:t>
      </w:r>
      <w:r>
        <w:rPr>
          <w:sz w:val="24"/>
          <w:szCs w:val="24"/>
        </w:rPr>
        <w:t xml:space="preserve"> </w:t>
      </w:r>
      <w:r w:rsidRPr="00F02D3D">
        <w:rPr>
          <w:sz w:val="24"/>
          <w:szCs w:val="24"/>
        </w:rPr>
        <w:t xml:space="preserve">смотр-конкурс),  </w:t>
      </w:r>
      <w:r>
        <w:rPr>
          <w:sz w:val="24"/>
          <w:szCs w:val="24"/>
        </w:rPr>
        <w:t>проводится</w:t>
      </w:r>
      <w:r w:rsidRPr="00F02D3D">
        <w:rPr>
          <w:sz w:val="24"/>
          <w:szCs w:val="24"/>
        </w:rPr>
        <w:t xml:space="preserve"> в рамках выполнения мероприятий муниципальной программы города Югорска «Социально – экономическое развитие и совершенствование государственного и муниципального управления в городе Югорске на 2014 – 2020 годы», утвержденной постановлением администрации города Югорска от 31.10.2013 № 3278.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AE11DB">
      <w:pPr>
        <w:ind w:firstLine="567"/>
        <w:jc w:val="center"/>
        <w:rPr>
          <w:b/>
          <w:sz w:val="24"/>
          <w:szCs w:val="24"/>
        </w:rPr>
      </w:pPr>
      <w:r w:rsidRPr="00F02D3D">
        <w:rPr>
          <w:b/>
          <w:sz w:val="24"/>
          <w:szCs w:val="24"/>
        </w:rPr>
        <w:t>2. Цели и задачи смотра-конкурса</w:t>
      </w:r>
    </w:p>
    <w:p w:rsidR="00EC52B7" w:rsidRPr="00F02D3D" w:rsidRDefault="00EC52B7" w:rsidP="00CD6C1E">
      <w:pPr>
        <w:ind w:firstLine="567"/>
        <w:rPr>
          <w:b/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2.1. Смотр-конкурс проводится для определения  работодателей, активно занимающихся вопросами регулирования социально-трудовых отношений  и охраны труда, в целях пропаганды улучшения условий и безопасности труда, повышения престижности и значимости мероприятий по улучшению условий и охраны труда, привлечения внимания к решению социальных вопросов на производстве,    демонстрации на примере лучших организаций эффективности проводимых работ в области охраны труда, распространения и  поощрения положительного опыта в сфере социально-трудовых отношений.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 xml:space="preserve">2.2. Задачами смотра-конкурса являются: </w:t>
      </w:r>
    </w:p>
    <w:p w:rsidR="00EC52B7" w:rsidRPr="00F02D3D" w:rsidRDefault="00EC52B7" w:rsidP="00D36645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 п</w:t>
      </w:r>
      <w:r w:rsidRPr="00F02D3D">
        <w:rPr>
          <w:sz w:val="24"/>
          <w:szCs w:val="24"/>
        </w:rPr>
        <w:t>овышение заинтересованности работодателей в создании безопасных условий труда работникам, регулировани</w:t>
      </w:r>
      <w:r>
        <w:rPr>
          <w:sz w:val="24"/>
          <w:szCs w:val="24"/>
        </w:rPr>
        <w:t>е</w:t>
      </w:r>
      <w:r w:rsidRPr="00F02D3D">
        <w:rPr>
          <w:sz w:val="24"/>
          <w:szCs w:val="24"/>
        </w:rPr>
        <w:t xml:space="preserve"> социально-трудовых отношений  и снижение уровн</w:t>
      </w:r>
      <w:r>
        <w:rPr>
          <w:sz w:val="24"/>
          <w:szCs w:val="24"/>
        </w:rPr>
        <w:t>я производственного травматизма;</w:t>
      </w:r>
    </w:p>
    <w:p w:rsidR="00EC52B7" w:rsidRPr="00F02D3D" w:rsidRDefault="00EC52B7" w:rsidP="00D36645">
      <w:pPr>
        <w:tabs>
          <w:tab w:val="left" w:pos="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- в</w:t>
      </w:r>
      <w:r w:rsidRPr="00F02D3D">
        <w:rPr>
          <w:sz w:val="24"/>
          <w:szCs w:val="24"/>
        </w:rPr>
        <w:t>заимодействие органов местного самоуправления, органов надзора и контроля, работодателей, профсоюзов и их объединений в области регулирования социально-трудовых отношений</w:t>
      </w:r>
      <w:r>
        <w:rPr>
          <w:sz w:val="24"/>
          <w:szCs w:val="24"/>
        </w:rPr>
        <w:t>;</w:t>
      </w:r>
    </w:p>
    <w:p w:rsidR="00EC52B7" w:rsidRDefault="00EC52B7" w:rsidP="00D36645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в</w:t>
      </w:r>
      <w:r w:rsidRPr="00F02D3D">
        <w:rPr>
          <w:sz w:val="24"/>
          <w:szCs w:val="24"/>
        </w:rPr>
        <w:t xml:space="preserve">ыявление, изучение и распространение положительного опыта работы среди </w:t>
      </w:r>
      <w:r w:rsidRPr="00D36645">
        <w:rPr>
          <w:sz w:val="24"/>
          <w:szCs w:val="24"/>
        </w:rPr>
        <w:t>рабо</w:t>
      </w:r>
      <w:r w:rsidRPr="00F02D3D">
        <w:rPr>
          <w:sz w:val="24"/>
          <w:szCs w:val="24"/>
        </w:rPr>
        <w:t>тодателей гор</w:t>
      </w:r>
      <w:r>
        <w:rPr>
          <w:sz w:val="24"/>
          <w:szCs w:val="24"/>
        </w:rPr>
        <w:t>ода Югорска;</w:t>
      </w:r>
      <w:r w:rsidRPr="00F02D3D">
        <w:rPr>
          <w:sz w:val="24"/>
          <w:szCs w:val="24"/>
        </w:rPr>
        <w:t xml:space="preserve">                            </w:t>
      </w:r>
    </w:p>
    <w:p w:rsidR="00EC52B7" w:rsidRPr="00F02D3D" w:rsidRDefault="00EC52B7" w:rsidP="00D36645">
      <w:pPr>
        <w:ind w:left="567"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Pr="00F02D3D">
        <w:rPr>
          <w:sz w:val="24"/>
          <w:szCs w:val="24"/>
        </w:rPr>
        <w:t>овышение эффективности и качества работы по со</w:t>
      </w:r>
      <w:r>
        <w:rPr>
          <w:sz w:val="24"/>
          <w:szCs w:val="24"/>
        </w:rPr>
        <w:t>зданию безопасных условий труда;</w:t>
      </w:r>
    </w:p>
    <w:p w:rsidR="00EC52B7" w:rsidRPr="00F02D3D" w:rsidRDefault="00EC52B7" w:rsidP="00D36645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с</w:t>
      </w:r>
      <w:r w:rsidRPr="00F02D3D">
        <w:rPr>
          <w:sz w:val="24"/>
          <w:szCs w:val="24"/>
        </w:rPr>
        <w:t xml:space="preserve">овершенствование механизма коллективно-трудового регулирования трудовых отношений. </w:t>
      </w:r>
    </w:p>
    <w:p w:rsidR="00EC52B7" w:rsidRPr="00F02D3D" w:rsidRDefault="00EC52B7" w:rsidP="00D36645">
      <w:pPr>
        <w:ind w:firstLine="567"/>
        <w:rPr>
          <w:sz w:val="24"/>
          <w:szCs w:val="24"/>
        </w:rPr>
      </w:pPr>
    </w:p>
    <w:p w:rsidR="00EC52B7" w:rsidRPr="00F02D3D" w:rsidRDefault="00EC52B7" w:rsidP="00D36645">
      <w:pPr>
        <w:ind w:firstLine="567"/>
        <w:jc w:val="center"/>
        <w:rPr>
          <w:b/>
          <w:sz w:val="24"/>
          <w:szCs w:val="24"/>
        </w:rPr>
      </w:pPr>
      <w:r w:rsidRPr="00F02D3D">
        <w:rPr>
          <w:b/>
          <w:sz w:val="24"/>
          <w:szCs w:val="24"/>
        </w:rPr>
        <w:t>3. Условия  и порядок проведения смотра-конкурса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3.1. В смотре-конкурсе принимают участие работодатели, которые целенаправленно проводят  работу по регулированию социально-трудовых отношений и улучшению условий труда, соблюдают требования  трудового законодательства Российской Федерации, не имеют задолженности по выплате заработной платы  работникам и случаев производственного травматизма со смертельным исходом в 201</w:t>
      </w:r>
      <w:r>
        <w:rPr>
          <w:sz w:val="24"/>
          <w:szCs w:val="24"/>
        </w:rPr>
        <w:t>5</w:t>
      </w:r>
      <w:r w:rsidRPr="00F02D3D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(далее – участники)</w:t>
      </w:r>
      <w:r w:rsidRPr="00F02D3D">
        <w:rPr>
          <w:sz w:val="24"/>
          <w:szCs w:val="24"/>
        </w:rPr>
        <w:t>.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3.2. Участники смотра-конкурса в номинации   разделяются на 3 группы:</w:t>
      </w:r>
    </w:p>
    <w:p w:rsidR="00EC52B7" w:rsidRPr="001C0A5A" w:rsidRDefault="00EC52B7" w:rsidP="00CD6C1E">
      <w:pPr>
        <w:ind w:firstLine="567"/>
        <w:rPr>
          <w:sz w:val="24"/>
          <w:szCs w:val="24"/>
        </w:rPr>
      </w:pPr>
      <w:r w:rsidRPr="001C0A5A">
        <w:rPr>
          <w:sz w:val="24"/>
          <w:szCs w:val="24"/>
        </w:rPr>
        <w:t>1 группа – работодатели с количеством работающих до 100 человек;</w:t>
      </w:r>
    </w:p>
    <w:p w:rsidR="00EC52B7" w:rsidRPr="001C0A5A" w:rsidRDefault="00EC52B7" w:rsidP="00CD6C1E">
      <w:pPr>
        <w:ind w:firstLine="567"/>
        <w:rPr>
          <w:sz w:val="24"/>
          <w:szCs w:val="24"/>
        </w:rPr>
      </w:pPr>
      <w:r w:rsidRPr="001C0A5A">
        <w:rPr>
          <w:sz w:val="24"/>
          <w:szCs w:val="24"/>
        </w:rPr>
        <w:t>2 группа – работодатели с количеством работающих от 101 до 250 человек;</w:t>
      </w:r>
    </w:p>
    <w:p w:rsidR="00EC52B7" w:rsidRPr="001C0A5A" w:rsidRDefault="00EC52B7" w:rsidP="00CD6C1E">
      <w:pPr>
        <w:ind w:firstLine="567"/>
        <w:rPr>
          <w:sz w:val="24"/>
          <w:szCs w:val="24"/>
        </w:rPr>
      </w:pPr>
      <w:r w:rsidRPr="001C0A5A">
        <w:rPr>
          <w:sz w:val="24"/>
          <w:szCs w:val="24"/>
        </w:rPr>
        <w:t>3 группа  - работодатели с количеством работающих более  250 человек.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3.3. В смотре-конкурсе не принимают участие работодатели, занявшие 1 место по результатам предыдущего смотра-конкурса.</w:t>
      </w:r>
    </w:p>
    <w:p w:rsidR="00EC52B7" w:rsidRDefault="00EC52B7" w:rsidP="00AE11DB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3.4. Участники смотра-конкурса   в срок до 0</w:t>
      </w:r>
      <w:r>
        <w:rPr>
          <w:sz w:val="24"/>
          <w:szCs w:val="24"/>
        </w:rPr>
        <w:t>6</w:t>
      </w:r>
      <w:r w:rsidRPr="00F02D3D">
        <w:rPr>
          <w:sz w:val="24"/>
          <w:szCs w:val="24"/>
        </w:rPr>
        <w:t>.04.201</w:t>
      </w:r>
      <w:r>
        <w:rPr>
          <w:sz w:val="24"/>
          <w:szCs w:val="24"/>
        </w:rPr>
        <w:t>6</w:t>
      </w:r>
      <w:r w:rsidRPr="00F02D3D">
        <w:rPr>
          <w:sz w:val="24"/>
          <w:szCs w:val="24"/>
        </w:rPr>
        <w:t xml:space="preserve"> предоставляют в конкурсную  комиссию по проведению смотра – конкурса заявку на участие в смотре-конкурсе</w:t>
      </w:r>
      <w:r>
        <w:rPr>
          <w:sz w:val="24"/>
          <w:szCs w:val="24"/>
        </w:rPr>
        <w:t xml:space="preserve">,  согласно </w:t>
      </w:r>
      <w:r w:rsidRPr="00F02D3D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Pr="00F02D3D">
        <w:rPr>
          <w:sz w:val="24"/>
          <w:szCs w:val="24"/>
        </w:rPr>
        <w:t xml:space="preserve"> 1 к настоящему Положению</w:t>
      </w:r>
      <w:r>
        <w:rPr>
          <w:sz w:val="24"/>
          <w:szCs w:val="24"/>
        </w:rPr>
        <w:t>, и и</w:t>
      </w:r>
      <w:r w:rsidRPr="00F02D3D">
        <w:rPr>
          <w:sz w:val="24"/>
          <w:szCs w:val="24"/>
        </w:rPr>
        <w:t xml:space="preserve">нформационную  </w:t>
      </w:r>
      <w:r>
        <w:rPr>
          <w:sz w:val="24"/>
          <w:szCs w:val="24"/>
        </w:rPr>
        <w:t xml:space="preserve">карту участника смотра-конкурса, согласно </w:t>
      </w:r>
      <w:r w:rsidRPr="00F02D3D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ю</w:t>
      </w:r>
      <w:r w:rsidRPr="00F02D3D">
        <w:rPr>
          <w:sz w:val="24"/>
          <w:szCs w:val="24"/>
        </w:rPr>
        <w:t xml:space="preserve"> 2 к настоящему Положению. </w:t>
      </w:r>
    </w:p>
    <w:p w:rsidR="00EC52B7" w:rsidRDefault="00EC52B7" w:rsidP="00AE11D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F02D3D">
        <w:rPr>
          <w:sz w:val="24"/>
          <w:szCs w:val="24"/>
        </w:rPr>
        <w:t xml:space="preserve">Участники </w:t>
      </w:r>
      <w:r>
        <w:rPr>
          <w:sz w:val="24"/>
          <w:szCs w:val="24"/>
        </w:rPr>
        <w:t xml:space="preserve">вправе </w:t>
      </w:r>
      <w:r w:rsidRPr="00F02D3D">
        <w:rPr>
          <w:sz w:val="24"/>
          <w:szCs w:val="24"/>
        </w:rPr>
        <w:t>в произвольной форме пред</w:t>
      </w:r>
      <w:r>
        <w:rPr>
          <w:sz w:val="24"/>
          <w:szCs w:val="24"/>
        </w:rPr>
        <w:t>о</w:t>
      </w:r>
      <w:r w:rsidRPr="00F02D3D">
        <w:rPr>
          <w:sz w:val="24"/>
          <w:szCs w:val="24"/>
        </w:rPr>
        <w:t>ставить  дополнительные сведения, отражающие деятельность работодателя в сфере  улучшения условий и охраны труда и регулирования социально-трудовых отношений.</w:t>
      </w:r>
    </w:p>
    <w:p w:rsidR="00EC52B7" w:rsidRPr="00F02D3D" w:rsidRDefault="00EC52B7" w:rsidP="00AE11DB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3.6. Смотр-конкурс  проводится путем рассмотрения конкурсной комиссией представленных участниками документов, указанных в пунктах 3.4 и 3.5 настоящего Положения.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D36645">
      <w:pPr>
        <w:ind w:firstLine="567"/>
        <w:jc w:val="center"/>
        <w:rPr>
          <w:b/>
          <w:sz w:val="24"/>
          <w:szCs w:val="24"/>
        </w:rPr>
      </w:pPr>
      <w:r w:rsidRPr="00F02D3D">
        <w:rPr>
          <w:b/>
          <w:sz w:val="24"/>
          <w:szCs w:val="24"/>
        </w:rPr>
        <w:t>4. Подведение итогов и поощрение победителей смотра - конкурса</w:t>
      </w:r>
    </w:p>
    <w:p w:rsidR="00EC52B7" w:rsidRPr="00F02D3D" w:rsidRDefault="00EC52B7" w:rsidP="00CD6C1E">
      <w:pPr>
        <w:ind w:firstLine="567"/>
        <w:rPr>
          <w:b/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4.1. Конкурсная  комиссия подводит итоги смотра-конкурса в срок до  2</w:t>
      </w:r>
      <w:r>
        <w:rPr>
          <w:sz w:val="24"/>
          <w:szCs w:val="24"/>
        </w:rPr>
        <w:t>6</w:t>
      </w:r>
      <w:r w:rsidRPr="00F02D3D">
        <w:rPr>
          <w:sz w:val="24"/>
          <w:szCs w:val="24"/>
        </w:rPr>
        <w:t>.04.201</w:t>
      </w:r>
      <w:r>
        <w:rPr>
          <w:sz w:val="24"/>
          <w:szCs w:val="24"/>
        </w:rPr>
        <w:t>6</w:t>
      </w:r>
      <w:r w:rsidRPr="00F02D3D">
        <w:rPr>
          <w:sz w:val="24"/>
          <w:szCs w:val="24"/>
        </w:rPr>
        <w:t xml:space="preserve">.  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4.2.</w:t>
      </w:r>
      <w:r>
        <w:rPr>
          <w:sz w:val="24"/>
          <w:szCs w:val="24"/>
        </w:rPr>
        <w:t xml:space="preserve"> </w:t>
      </w:r>
      <w:r w:rsidRPr="00F02D3D">
        <w:rPr>
          <w:sz w:val="24"/>
          <w:szCs w:val="24"/>
        </w:rPr>
        <w:t xml:space="preserve">Заседание конкурсной  комиссии считается правомочным, если на нем присутствует не менее половины  состава </w:t>
      </w:r>
      <w:r>
        <w:rPr>
          <w:sz w:val="24"/>
          <w:szCs w:val="24"/>
        </w:rPr>
        <w:t xml:space="preserve">конкурсной </w:t>
      </w:r>
      <w:r w:rsidRPr="00F02D3D">
        <w:rPr>
          <w:sz w:val="24"/>
          <w:szCs w:val="24"/>
        </w:rPr>
        <w:t>комиссии.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4.3.</w:t>
      </w:r>
      <w:r>
        <w:rPr>
          <w:sz w:val="24"/>
          <w:szCs w:val="24"/>
        </w:rPr>
        <w:t xml:space="preserve"> </w:t>
      </w:r>
      <w:r w:rsidRPr="00F02D3D">
        <w:rPr>
          <w:sz w:val="24"/>
          <w:szCs w:val="24"/>
        </w:rPr>
        <w:t>Конкурсная комиссия вправе не присуждать призового места в случае, если по соответствующей группе смотра-конкурса будет  заявлен только один участник.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4.4. Победителями смотра-конкурса  признаются работодатели, добившиеся сокращения производственного травматизма, постоянно и целенаправленно работающие над  улучшением условий и охраны труда, развитием социально-трудовых отношений, соблюдающие требования трудового  законодательства Российской Федерации и набравшие максимальное количество баллов по представленным сведениям,  в соответствии с критериями оценки основных показателей, согласно приложению  2 к  настоящему Положению.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4.5. По каждой группе работодателей  устанавливаются три призовых места.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4.6. Победители смотра-конкурса награждаются денежными премиями и Дипломами главы администрации города Югорска  I, II, III степени за 1,2,3  места соответственно.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 xml:space="preserve">4.7. Призовой фонд смотра-конкурса составляет </w:t>
      </w:r>
      <w:r>
        <w:rPr>
          <w:sz w:val="24"/>
          <w:szCs w:val="24"/>
        </w:rPr>
        <w:t>120</w:t>
      </w:r>
      <w:r w:rsidRPr="00F02D3D">
        <w:rPr>
          <w:sz w:val="24"/>
          <w:szCs w:val="24"/>
        </w:rPr>
        <w:t>000 (</w:t>
      </w:r>
      <w:r>
        <w:rPr>
          <w:sz w:val="24"/>
          <w:szCs w:val="24"/>
        </w:rPr>
        <w:t>сто двадцать</w:t>
      </w:r>
      <w:r w:rsidRPr="00F02D3D">
        <w:rPr>
          <w:sz w:val="24"/>
          <w:szCs w:val="24"/>
        </w:rPr>
        <w:t xml:space="preserve">  тысяч) рублей, в том числе по каждой группе победителей, указанн</w:t>
      </w:r>
      <w:r>
        <w:rPr>
          <w:sz w:val="24"/>
          <w:szCs w:val="24"/>
        </w:rPr>
        <w:t>ой в пункте 3.2</w:t>
      </w:r>
      <w:r w:rsidRPr="00F02D3D">
        <w:rPr>
          <w:sz w:val="24"/>
          <w:szCs w:val="24"/>
        </w:rPr>
        <w:t xml:space="preserve">  настоящего Положения: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 xml:space="preserve">- за 1 место – </w:t>
      </w:r>
      <w:r>
        <w:rPr>
          <w:sz w:val="24"/>
          <w:szCs w:val="24"/>
        </w:rPr>
        <w:t xml:space="preserve">20 </w:t>
      </w:r>
      <w:r w:rsidRPr="00F02D3D">
        <w:rPr>
          <w:sz w:val="24"/>
          <w:szCs w:val="24"/>
        </w:rPr>
        <w:t>000 (</w:t>
      </w:r>
      <w:r>
        <w:rPr>
          <w:sz w:val="24"/>
          <w:szCs w:val="24"/>
        </w:rPr>
        <w:t>двадцать</w:t>
      </w:r>
      <w:r w:rsidRPr="00F02D3D">
        <w:rPr>
          <w:sz w:val="24"/>
          <w:szCs w:val="24"/>
        </w:rPr>
        <w:t xml:space="preserve">  тысяч) рублей;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- за 2 место – 1</w:t>
      </w:r>
      <w:r>
        <w:rPr>
          <w:sz w:val="24"/>
          <w:szCs w:val="24"/>
        </w:rPr>
        <w:t>2</w:t>
      </w:r>
      <w:r w:rsidRPr="00F02D3D">
        <w:rPr>
          <w:sz w:val="24"/>
          <w:szCs w:val="24"/>
        </w:rPr>
        <w:t xml:space="preserve"> 000 (</w:t>
      </w:r>
      <w:r>
        <w:rPr>
          <w:sz w:val="24"/>
          <w:szCs w:val="24"/>
        </w:rPr>
        <w:t>двенадцать</w:t>
      </w:r>
      <w:r w:rsidRPr="00F02D3D">
        <w:rPr>
          <w:sz w:val="24"/>
          <w:szCs w:val="24"/>
        </w:rPr>
        <w:t xml:space="preserve"> тысяч) рублей;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 xml:space="preserve">- за 3 место –   </w:t>
      </w:r>
      <w:r>
        <w:rPr>
          <w:sz w:val="24"/>
          <w:szCs w:val="24"/>
        </w:rPr>
        <w:t>8</w:t>
      </w:r>
      <w:r w:rsidRPr="00F02D3D">
        <w:rPr>
          <w:sz w:val="24"/>
          <w:szCs w:val="24"/>
        </w:rPr>
        <w:t>000 (</w:t>
      </w:r>
      <w:r>
        <w:rPr>
          <w:sz w:val="24"/>
          <w:szCs w:val="24"/>
        </w:rPr>
        <w:t>восемь</w:t>
      </w:r>
      <w:r w:rsidRPr="00F02D3D">
        <w:rPr>
          <w:sz w:val="24"/>
          <w:szCs w:val="24"/>
        </w:rPr>
        <w:t xml:space="preserve"> тысяч) рублей.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4.8.  В случае отсутствия</w:t>
      </w:r>
      <w:r w:rsidRPr="00E07F56">
        <w:rPr>
          <w:sz w:val="24"/>
          <w:szCs w:val="24"/>
        </w:rPr>
        <w:t xml:space="preserve"> </w:t>
      </w:r>
      <w:r w:rsidRPr="00F02D3D">
        <w:rPr>
          <w:sz w:val="24"/>
          <w:szCs w:val="24"/>
        </w:rPr>
        <w:t>участников в одной из групп</w:t>
      </w:r>
      <w:r w:rsidRPr="00E07F56">
        <w:rPr>
          <w:sz w:val="24"/>
          <w:szCs w:val="24"/>
        </w:rPr>
        <w:t xml:space="preserve"> </w:t>
      </w:r>
      <w:r w:rsidRPr="00F02D3D">
        <w:rPr>
          <w:sz w:val="24"/>
          <w:szCs w:val="24"/>
        </w:rPr>
        <w:t>смотра-конкурса</w:t>
      </w:r>
      <w:r>
        <w:rPr>
          <w:sz w:val="24"/>
          <w:szCs w:val="24"/>
        </w:rPr>
        <w:t xml:space="preserve">, </w:t>
      </w:r>
      <w:r w:rsidRPr="00F02D3D">
        <w:rPr>
          <w:sz w:val="24"/>
          <w:szCs w:val="24"/>
        </w:rPr>
        <w:t xml:space="preserve">призовой фонд, указанный в пункте </w:t>
      </w:r>
      <w:r>
        <w:rPr>
          <w:sz w:val="24"/>
          <w:szCs w:val="24"/>
        </w:rPr>
        <w:t>4.7</w:t>
      </w:r>
      <w:r w:rsidRPr="00F02D3D">
        <w:rPr>
          <w:sz w:val="24"/>
          <w:szCs w:val="24"/>
        </w:rPr>
        <w:t xml:space="preserve"> настоящего Положения, по решению конкурсной комиссии, перераспределяется по другим группам победителей. 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 xml:space="preserve">4.9. Решение конкурсной  комиссии оформляется протоколом, подписываемым председателем комиссии или лицом, его замещающим, и секретарем. 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4.10. Итоги смотра-конкурса публикуются в средствах массовой информации.</w:t>
      </w:r>
    </w:p>
    <w:p w:rsidR="00EC52B7" w:rsidRPr="00F02D3D" w:rsidRDefault="00EC52B7" w:rsidP="00CD6C1E">
      <w:pPr>
        <w:ind w:firstLine="567"/>
        <w:jc w:val="right"/>
        <w:rPr>
          <w:sz w:val="24"/>
          <w:szCs w:val="24"/>
        </w:rPr>
      </w:pPr>
      <w:r w:rsidRPr="00F02D3D">
        <w:rPr>
          <w:sz w:val="24"/>
          <w:szCs w:val="24"/>
        </w:rPr>
        <w:br w:type="page"/>
        <w:t>Приложение 2</w:t>
      </w:r>
    </w:p>
    <w:p w:rsidR="00EC52B7" w:rsidRPr="00F02D3D" w:rsidRDefault="00EC52B7" w:rsidP="00F3327B">
      <w:pPr>
        <w:ind w:firstLine="567"/>
        <w:jc w:val="right"/>
        <w:rPr>
          <w:sz w:val="24"/>
          <w:szCs w:val="24"/>
        </w:rPr>
      </w:pPr>
      <w:r w:rsidRPr="00F02D3D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F02D3D">
        <w:rPr>
          <w:sz w:val="24"/>
          <w:szCs w:val="24"/>
        </w:rPr>
        <w:t xml:space="preserve"> администрации города  Югорска</w:t>
      </w:r>
    </w:p>
    <w:p w:rsidR="00EC52B7" w:rsidRPr="00F02D3D" w:rsidRDefault="00EC52B7" w:rsidP="00F3327B">
      <w:pPr>
        <w:ind w:firstLine="567"/>
        <w:jc w:val="right"/>
        <w:rPr>
          <w:sz w:val="24"/>
          <w:szCs w:val="24"/>
        </w:rPr>
      </w:pPr>
      <w:r w:rsidRPr="00F02D3D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F02D3D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</w:t>
      </w:r>
      <w:r w:rsidRPr="00F3327B">
        <w:rPr>
          <w:sz w:val="24"/>
          <w:szCs w:val="24"/>
          <w:u w:val="single"/>
        </w:rPr>
        <w:t>09 февраля</w:t>
      </w:r>
      <w:r>
        <w:rPr>
          <w:sz w:val="24"/>
          <w:szCs w:val="24"/>
        </w:rPr>
        <w:t>_</w:t>
      </w:r>
      <w:r w:rsidRPr="00F02D3D">
        <w:rPr>
          <w:sz w:val="24"/>
          <w:szCs w:val="24"/>
        </w:rPr>
        <w:t xml:space="preserve">  №  </w:t>
      </w:r>
      <w:r w:rsidRPr="00F3327B">
        <w:rPr>
          <w:sz w:val="24"/>
          <w:szCs w:val="24"/>
          <w:u w:val="single"/>
        </w:rPr>
        <w:t>279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jc w:val="center"/>
        <w:rPr>
          <w:b/>
          <w:sz w:val="24"/>
          <w:szCs w:val="24"/>
        </w:rPr>
      </w:pPr>
      <w:r w:rsidRPr="00F02D3D">
        <w:rPr>
          <w:b/>
          <w:sz w:val="24"/>
          <w:szCs w:val="24"/>
        </w:rPr>
        <w:t>СОСТАВ</w:t>
      </w:r>
    </w:p>
    <w:p w:rsidR="00EC52B7" w:rsidRPr="00F02D3D" w:rsidRDefault="00EC52B7" w:rsidP="00CD6C1E">
      <w:pPr>
        <w:ind w:firstLine="567"/>
        <w:jc w:val="center"/>
        <w:rPr>
          <w:b/>
          <w:sz w:val="24"/>
          <w:szCs w:val="24"/>
        </w:rPr>
      </w:pPr>
      <w:r w:rsidRPr="00F02D3D">
        <w:rPr>
          <w:b/>
          <w:sz w:val="24"/>
          <w:szCs w:val="24"/>
        </w:rPr>
        <w:t>конкурсной  комиссии смотра – конкурса  «</w:t>
      </w:r>
      <w:r>
        <w:rPr>
          <w:b/>
          <w:sz w:val="24"/>
          <w:szCs w:val="24"/>
        </w:rPr>
        <w:t>Лучшая</w:t>
      </w:r>
      <w:r w:rsidRPr="00F02D3D">
        <w:rPr>
          <w:b/>
          <w:sz w:val="24"/>
          <w:szCs w:val="24"/>
        </w:rPr>
        <w:t xml:space="preserve"> организаци</w:t>
      </w:r>
      <w:r>
        <w:rPr>
          <w:b/>
          <w:sz w:val="24"/>
          <w:szCs w:val="24"/>
        </w:rPr>
        <w:t>я</w:t>
      </w:r>
      <w:r w:rsidRPr="00F02D3D">
        <w:rPr>
          <w:b/>
          <w:sz w:val="24"/>
          <w:szCs w:val="24"/>
        </w:rPr>
        <w:t xml:space="preserve"> работы в области регулирования социально-трудовых отношений  и охраны труда» среди работодателей города Югорска</w:t>
      </w:r>
    </w:p>
    <w:p w:rsidR="00EC52B7" w:rsidRDefault="00EC52B7" w:rsidP="00CD6C1E">
      <w:pPr>
        <w:ind w:firstLine="567"/>
        <w:rPr>
          <w:sz w:val="24"/>
          <w:szCs w:val="24"/>
        </w:rPr>
      </w:pPr>
    </w:p>
    <w:p w:rsidR="00EC52B7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5777"/>
      </w:tblGrid>
      <w:tr w:rsidR="00EC52B7" w:rsidRPr="00F02D3D" w:rsidTr="00FA7F5E">
        <w:tc>
          <w:tcPr>
            <w:tcW w:w="4644" w:type="dxa"/>
          </w:tcPr>
          <w:p w:rsidR="00EC52B7" w:rsidRPr="00FA7F5E" w:rsidRDefault="00EC52B7" w:rsidP="00FA7F5E">
            <w:pPr>
              <w:ind w:firstLine="567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Голин Сергей Дмитриевич</w:t>
            </w:r>
          </w:p>
        </w:tc>
        <w:tc>
          <w:tcPr>
            <w:tcW w:w="577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- первый заместитель главы администрации города Югорска, председатель комиссии</w:t>
            </w:r>
          </w:p>
        </w:tc>
      </w:tr>
      <w:tr w:rsidR="00EC52B7" w:rsidRPr="00F02D3D" w:rsidTr="00FA7F5E">
        <w:tc>
          <w:tcPr>
            <w:tcW w:w="4644" w:type="dxa"/>
          </w:tcPr>
          <w:p w:rsidR="00EC52B7" w:rsidRPr="00FA7F5E" w:rsidRDefault="00EC52B7" w:rsidP="00FA7F5E">
            <w:pPr>
              <w:ind w:firstLine="567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Пахомов Владимир Иванович</w:t>
            </w:r>
          </w:p>
        </w:tc>
        <w:tc>
          <w:tcPr>
            <w:tcW w:w="577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- заместитель главного инженера по охране труда, промышленной и пожарной безопасности ООО «Газпром трансгаз Югорск» , заместитель председателя комиссии ( по согласованию)</w:t>
            </w:r>
          </w:p>
        </w:tc>
      </w:tr>
      <w:tr w:rsidR="00EC52B7" w:rsidRPr="00F02D3D" w:rsidTr="00FA7F5E">
        <w:tc>
          <w:tcPr>
            <w:tcW w:w="4644" w:type="dxa"/>
          </w:tcPr>
          <w:p w:rsidR="00EC52B7" w:rsidRPr="00FA7F5E" w:rsidRDefault="00EC52B7" w:rsidP="00FA7F5E">
            <w:pPr>
              <w:ind w:firstLine="567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Комлева Лидия Борисовна</w:t>
            </w:r>
          </w:p>
        </w:tc>
        <w:tc>
          <w:tcPr>
            <w:tcW w:w="577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- специалист –эксперт по охране  труда отдела по труду управления  экономической политики администрации города Югорска, секретарь комиссии</w:t>
            </w:r>
          </w:p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</w:tr>
      <w:tr w:rsidR="00EC52B7" w:rsidRPr="00F02D3D" w:rsidTr="00FA7F5E">
        <w:tc>
          <w:tcPr>
            <w:tcW w:w="4644" w:type="dxa"/>
          </w:tcPr>
          <w:p w:rsidR="00EC52B7" w:rsidRPr="00FA7F5E" w:rsidRDefault="00EC52B7" w:rsidP="00FA7F5E">
            <w:pPr>
              <w:ind w:firstLine="567"/>
              <w:rPr>
                <w:sz w:val="24"/>
                <w:szCs w:val="24"/>
              </w:rPr>
            </w:pPr>
          </w:p>
          <w:p w:rsidR="00EC52B7" w:rsidRPr="00FA7F5E" w:rsidRDefault="00EC52B7" w:rsidP="00FA7F5E">
            <w:pPr>
              <w:ind w:firstLine="567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Члены комиссии</w:t>
            </w:r>
          </w:p>
          <w:p w:rsidR="00EC52B7" w:rsidRPr="00FA7F5E" w:rsidRDefault="00EC52B7" w:rsidP="00FA7F5E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</w:tr>
      <w:tr w:rsidR="00EC52B7" w:rsidRPr="00F02D3D" w:rsidTr="00FA7F5E">
        <w:tc>
          <w:tcPr>
            <w:tcW w:w="4644" w:type="dxa"/>
          </w:tcPr>
          <w:p w:rsidR="00EC52B7" w:rsidRPr="00FA7F5E" w:rsidRDefault="00EC52B7" w:rsidP="00FA7F5E">
            <w:pPr>
              <w:ind w:firstLine="567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Долгодворова Татьяна Ивановна</w:t>
            </w:r>
          </w:p>
        </w:tc>
        <w:tc>
          <w:tcPr>
            <w:tcW w:w="577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заместитель главы администрации города Югорска</w:t>
            </w:r>
          </w:p>
        </w:tc>
      </w:tr>
      <w:tr w:rsidR="00EC52B7" w:rsidRPr="00F02D3D" w:rsidTr="00FA7F5E">
        <w:tc>
          <w:tcPr>
            <w:tcW w:w="4644" w:type="dxa"/>
          </w:tcPr>
          <w:p w:rsidR="00EC52B7" w:rsidRPr="00FA7F5E" w:rsidRDefault="00EC52B7" w:rsidP="00FA7F5E">
            <w:pPr>
              <w:ind w:firstLine="567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Грудцына Ирина Викторовна</w:t>
            </w:r>
          </w:p>
        </w:tc>
        <w:tc>
          <w:tcPr>
            <w:tcW w:w="577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начальник управления экономической политики</w:t>
            </w:r>
          </w:p>
        </w:tc>
      </w:tr>
      <w:tr w:rsidR="00EC52B7" w:rsidRPr="00F02D3D" w:rsidTr="00FA7F5E">
        <w:tc>
          <w:tcPr>
            <w:tcW w:w="4644" w:type="dxa"/>
          </w:tcPr>
          <w:p w:rsidR="00EC52B7" w:rsidRPr="00FA7F5E" w:rsidRDefault="00EC52B7" w:rsidP="00FA7F5E">
            <w:pPr>
              <w:ind w:firstLine="567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Тарасенко Алла Витальевна</w:t>
            </w:r>
          </w:p>
        </w:tc>
        <w:tc>
          <w:tcPr>
            <w:tcW w:w="577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начальник отдела по труду управления  экономической политики администрации города Югорска</w:t>
            </w:r>
          </w:p>
        </w:tc>
      </w:tr>
      <w:tr w:rsidR="00EC52B7" w:rsidRPr="00F02D3D" w:rsidTr="00FA7F5E">
        <w:tc>
          <w:tcPr>
            <w:tcW w:w="4644" w:type="dxa"/>
          </w:tcPr>
          <w:p w:rsidR="00EC52B7" w:rsidRPr="00FA7F5E" w:rsidRDefault="00EC52B7" w:rsidP="00FA7F5E">
            <w:pPr>
              <w:ind w:firstLine="567"/>
              <w:rPr>
                <w:sz w:val="24"/>
                <w:szCs w:val="24"/>
                <w:highlight w:val="yellow"/>
              </w:rPr>
            </w:pPr>
            <w:r w:rsidRPr="00FA7F5E">
              <w:rPr>
                <w:sz w:val="24"/>
                <w:szCs w:val="24"/>
              </w:rPr>
              <w:t>Чичиланов Вячеслав Андреевич</w:t>
            </w:r>
          </w:p>
        </w:tc>
        <w:tc>
          <w:tcPr>
            <w:tcW w:w="577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начальник отдела профессиональных рисков  филиала № 4 регионального отделения  Фонда социального страхования Российской Федерации (по согласованию)</w:t>
            </w:r>
          </w:p>
        </w:tc>
      </w:tr>
      <w:tr w:rsidR="00EC52B7" w:rsidRPr="00F02D3D" w:rsidTr="00FA7F5E">
        <w:tc>
          <w:tcPr>
            <w:tcW w:w="4644" w:type="dxa"/>
          </w:tcPr>
          <w:p w:rsidR="00EC52B7" w:rsidRPr="00FA7F5E" w:rsidRDefault="00EC52B7" w:rsidP="00FA7F5E">
            <w:pPr>
              <w:ind w:firstLine="567"/>
              <w:rPr>
                <w:sz w:val="24"/>
                <w:szCs w:val="24"/>
                <w:highlight w:val="yellow"/>
              </w:rPr>
            </w:pPr>
            <w:r w:rsidRPr="00FA7F5E">
              <w:rPr>
                <w:sz w:val="24"/>
                <w:szCs w:val="24"/>
              </w:rPr>
              <w:t>Воронов Николай Иванович</w:t>
            </w:r>
          </w:p>
        </w:tc>
        <w:tc>
          <w:tcPr>
            <w:tcW w:w="577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председатель территориального объединения работодателей города Югорска (по согласованию)</w:t>
            </w:r>
          </w:p>
        </w:tc>
      </w:tr>
      <w:tr w:rsidR="00EC52B7" w:rsidRPr="00F02D3D" w:rsidTr="00FA7F5E">
        <w:tc>
          <w:tcPr>
            <w:tcW w:w="4644" w:type="dxa"/>
          </w:tcPr>
          <w:p w:rsidR="00EC52B7" w:rsidRPr="00FA7F5E" w:rsidRDefault="00EC52B7" w:rsidP="00FA7F5E">
            <w:pPr>
              <w:ind w:firstLine="567"/>
              <w:rPr>
                <w:sz w:val="24"/>
                <w:szCs w:val="24"/>
                <w:highlight w:val="yellow"/>
              </w:rPr>
            </w:pPr>
            <w:r w:rsidRPr="00FA7F5E">
              <w:rPr>
                <w:sz w:val="24"/>
                <w:szCs w:val="24"/>
              </w:rPr>
              <w:t>Антонова Наталья Александровна</w:t>
            </w:r>
          </w:p>
        </w:tc>
        <w:tc>
          <w:tcPr>
            <w:tcW w:w="577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председатель территориального объединения профсоюзов города Югорска (по согласованию)</w:t>
            </w:r>
          </w:p>
        </w:tc>
      </w:tr>
    </w:tbl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D10A7B">
      <w:pPr>
        <w:ind w:firstLine="0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jc w:val="right"/>
        <w:rPr>
          <w:sz w:val="24"/>
          <w:szCs w:val="24"/>
        </w:rPr>
      </w:pPr>
      <w:r w:rsidRPr="00F02D3D">
        <w:rPr>
          <w:sz w:val="24"/>
          <w:szCs w:val="24"/>
        </w:rPr>
        <w:t>Приложение 3</w:t>
      </w:r>
    </w:p>
    <w:p w:rsidR="00EC52B7" w:rsidRPr="00F02D3D" w:rsidRDefault="00EC52B7" w:rsidP="00F3327B">
      <w:pPr>
        <w:ind w:firstLine="567"/>
        <w:jc w:val="right"/>
        <w:rPr>
          <w:sz w:val="24"/>
          <w:szCs w:val="24"/>
        </w:rPr>
      </w:pPr>
      <w:r w:rsidRPr="00F02D3D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F02D3D">
        <w:rPr>
          <w:sz w:val="24"/>
          <w:szCs w:val="24"/>
        </w:rPr>
        <w:t xml:space="preserve"> администрации города  Югорска</w:t>
      </w:r>
    </w:p>
    <w:p w:rsidR="00EC52B7" w:rsidRPr="00F02D3D" w:rsidRDefault="00EC52B7" w:rsidP="00F3327B">
      <w:pPr>
        <w:ind w:firstLine="567"/>
        <w:jc w:val="right"/>
        <w:rPr>
          <w:sz w:val="24"/>
          <w:szCs w:val="24"/>
        </w:rPr>
      </w:pPr>
      <w:r w:rsidRPr="00F02D3D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F02D3D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</w:t>
      </w:r>
      <w:r w:rsidRPr="00F3327B">
        <w:rPr>
          <w:sz w:val="24"/>
          <w:szCs w:val="24"/>
          <w:u w:val="single"/>
        </w:rPr>
        <w:t>09 февраля</w:t>
      </w:r>
      <w:r>
        <w:rPr>
          <w:sz w:val="24"/>
          <w:szCs w:val="24"/>
        </w:rPr>
        <w:t>_</w:t>
      </w:r>
      <w:r w:rsidRPr="00F02D3D">
        <w:rPr>
          <w:sz w:val="24"/>
          <w:szCs w:val="24"/>
        </w:rPr>
        <w:t xml:space="preserve">  №  </w:t>
      </w:r>
      <w:r w:rsidRPr="00F3327B">
        <w:rPr>
          <w:sz w:val="24"/>
          <w:szCs w:val="24"/>
          <w:u w:val="single"/>
        </w:rPr>
        <w:t>279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421280" w:rsidRDefault="00EC52B7" w:rsidP="00CD6C1E">
      <w:pPr>
        <w:ind w:firstLine="567"/>
        <w:jc w:val="center"/>
        <w:rPr>
          <w:b/>
          <w:sz w:val="24"/>
          <w:szCs w:val="24"/>
        </w:rPr>
      </w:pPr>
      <w:r w:rsidRPr="00421280">
        <w:rPr>
          <w:b/>
          <w:sz w:val="24"/>
          <w:szCs w:val="24"/>
        </w:rPr>
        <w:t>Смета расходов</w:t>
      </w:r>
    </w:p>
    <w:p w:rsidR="00EC52B7" w:rsidRPr="00421280" w:rsidRDefault="00EC52B7" w:rsidP="00CD6C1E">
      <w:pPr>
        <w:ind w:firstLine="567"/>
        <w:jc w:val="center"/>
        <w:rPr>
          <w:b/>
          <w:sz w:val="24"/>
          <w:szCs w:val="24"/>
        </w:rPr>
      </w:pPr>
      <w:r w:rsidRPr="00421280">
        <w:rPr>
          <w:b/>
          <w:sz w:val="24"/>
          <w:szCs w:val="24"/>
        </w:rPr>
        <w:t>на проведение смотра-конкурса «</w:t>
      </w:r>
      <w:r>
        <w:rPr>
          <w:b/>
          <w:sz w:val="24"/>
          <w:szCs w:val="24"/>
        </w:rPr>
        <w:t xml:space="preserve">Лучшая </w:t>
      </w:r>
      <w:r w:rsidRPr="00421280">
        <w:rPr>
          <w:b/>
          <w:sz w:val="24"/>
          <w:szCs w:val="24"/>
        </w:rPr>
        <w:t xml:space="preserve"> организаци</w:t>
      </w:r>
      <w:r>
        <w:rPr>
          <w:b/>
          <w:sz w:val="24"/>
          <w:szCs w:val="24"/>
        </w:rPr>
        <w:t>я</w:t>
      </w:r>
      <w:r w:rsidRPr="00421280">
        <w:rPr>
          <w:b/>
          <w:sz w:val="24"/>
          <w:szCs w:val="24"/>
        </w:rPr>
        <w:t xml:space="preserve"> работы в области регулирования социально-трудовых отношений  и охраны труда»  среди работодателей города Югорска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 xml:space="preserve">Призовой фонд составляет </w:t>
      </w:r>
      <w:r>
        <w:rPr>
          <w:sz w:val="24"/>
          <w:szCs w:val="24"/>
        </w:rPr>
        <w:t>12</w:t>
      </w:r>
      <w:r w:rsidRPr="00F02D3D">
        <w:rPr>
          <w:sz w:val="24"/>
          <w:szCs w:val="24"/>
        </w:rPr>
        <w:t>0 000 (</w:t>
      </w:r>
      <w:r>
        <w:rPr>
          <w:sz w:val="24"/>
          <w:szCs w:val="24"/>
        </w:rPr>
        <w:t>сто двадцать</w:t>
      </w:r>
      <w:r w:rsidRPr="00F02D3D">
        <w:rPr>
          <w:sz w:val="24"/>
          <w:szCs w:val="24"/>
        </w:rPr>
        <w:t xml:space="preserve"> тысяч) рублей, в том числе: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 xml:space="preserve"> 1. По 1  группе работодателей: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 xml:space="preserve">- за 1 место – </w:t>
      </w:r>
      <w:r>
        <w:rPr>
          <w:sz w:val="24"/>
          <w:szCs w:val="24"/>
        </w:rPr>
        <w:t>20</w:t>
      </w:r>
      <w:r w:rsidRPr="00F02D3D">
        <w:rPr>
          <w:sz w:val="24"/>
          <w:szCs w:val="24"/>
        </w:rPr>
        <w:t xml:space="preserve"> 000 (</w:t>
      </w:r>
      <w:r>
        <w:rPr>
          <w:sz w:val="24"/>
          <w:szCs w:val="24"/>
        </w:rPr>
        <w:t>двадцать</w:t>
      </w:r>
      <w:r w:rsidRPr="00F02D3D">
        <w:rPr>
          <w:sz w:val="24"/>
          <w:szCs w:val="24"/>
        </w:rPr>
        <w:t xml:space="preserve"> тысяч) рублей;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- за 2 место – 1</w:t>
      </w:r>
      <w:r>
        <w:rPr>
          <w:sz w:val="24"/>
          <w:szCs w:val="24"/>
        </w:rPr>
        <w:t>2</w:t>
      </w:r>
      <w:r w:rsidRPr="00F02D3D">
        <w:rPr>
          <w:sz w:val="24"/>
          <w:szCs w:val="24"/>
        </w:rPr>
        <w:t xml:space="preserve"> 000 (</w:t>
      </w:r>
      <w:r>
        <w:rPr>
          <w:sz w:val="24"/>
          <w:szCs w:val="24"/>
        </w:rPr>
        <w:t>двенадцать</w:t>
      </w:r>
      <w:r w:rsidRPr="00F02D3D">
        <w:rPr>
          <w:sz w:val="24"/>
          <w:szCs w:val="24"/>
        </w:rPr>
        <w:t xml:space="preserve"> тысяч) рублей;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 xml:space="preserve">- за 3 место –   </w:t>
      </w:r>
      <w:r>
        <w:rPr>
          <w:sz w:val="24"/>
          <w:szCs w:val="24"/>
        </w:rPr>
        <w:t>8</w:t>
      </w:r>
      <w:r w:rsidRPr="00F02D3D">
        <w:rPr>
          <w:sz w:val="24"/>
          <w:szCs w:val="24"/>
        </w:rPr>
        <w:t xml:space="preserve"> 000 (</w:t>
      </w:r>
      <w:r>
        <w:rPr>
          <w:sz w:val="24"/>
          <w:szCs w:val="24"/>
        </w:rPr>
        <w:t>восемь</w:t>
      </w:r>
      <w:r w:rsidRPr="00F02D3D">
        <w:rPr>
          <w:sz w:val="24"/>
          <w:szCs w:val="24"/>
        </w:rPr>
        <w:t xml:space="preserve"> тысяч) рублей.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 xml:space="preserve">  Итого:  </w:t>
      </w:r>
      <w:r>
        <w:rPr>
          <w:sz w:val="24"/>
          <w:szCs w:val="24"/>
        </w:rPr>
        <w:t>4</w:t>
      </w:r>
      <w:r w:rsidRPr="00F02D3D">
        <w:rPr>
          <w:sz w:val="24"/>
          <w:szCs w:val="24"/>
        </w:rPr>
        <w:t>0 000 (</w:t>
      </w:r>
      <w:r>
        <w:rPr>
          <w:sz w:val="24"/>
          <w:szCs w:val="24"/>
        </w:rPr>
        <w:t>сорок</w:t>
      </w:r>
      <w:r w:rsidRPr="00F02D3D">
        <w:rPr>
          <w:sz w:val="24"/>
          <w:szCs w:val="24"/>
        </w:rPr>
        <w:t xml:space="preserve"> тысяч) рублей.</w:t>
      </w:r>
    </w:p>
    <w:p w:rsidR="00EC52B7" w:rsidRPr="00F02D3D" w:rsidRDefault="00EC52B7" w:rsidP="00CD6C1E">
      <w:pPr>
        <w:ind w:firstLine="567"/>
        <w:rPr>
          <w:sz w:val="24"/>
          <w:szCs w:val="24"/>
          <w:highlight w:val="yellow"/>
        </w:rPr>
      </w:pPr>
    </w:p>
    <w:p w:rsidR="00EC52B7" w:rsidRPr="00F02D3D" w:rsidRDefault="00EC52B7" w:rsidP="00CD6C1E">
      <w:pPr>
        <w:ind w:firstLine="567"/>
        <w:rPr>
          <w:sz w:val="24"/>
          <w:szCs w:val="24"/>
          <w:highlight w:val="yellow"/>
        </w:rPr>
      </w:pPr>
      <w:r w:rsidRPr="00F02D3D">
        <w:rPr>
          <w:sz w:val="24"/>
          <w:szCs w:val="24"/>
        </w:rPr>
        <w:t xml:space="preserve"> 2. По 2  группе работодателей:</w:t>
      </w:r>
    </w:p>
    <w:p w:rsidR="00EC52B7" w:rsidRPr="00F02D3D" w:rsidRDefault="00EC52B7" w:rsidP="003025FC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 xml:space="preserve">- за 1 место – </w:t>
      </w:r>
      <w:r>
        <w:rPr>
          <w:sz w:val="24"/>
          <w:szCs w:val="24"/>
        </w:rPr>
        <w:t>20</w:t>
      </w:r>
      <w:r w:rsidRPr="00F02D3D">
        <w:rPr>
          <w:sz w:val="24"/>
          <w:szCs w:val="24"/>
        </w:rPr>
        <w:t xml:space="preserve"> 000 (</w:t>
      </w:r>
      <w:r>
        <w:rPr>
          <w:sz w:val="24"/>
          <w:szCs w:val="24"/>
        </w:rPr>
        <w:t>двадцать</w:t>
      </w:r>
      <w:r w:rsidRPr="00F02D3D">
        <w:rPr>
          <w:sz w:val="24"/>
          <w:szCs w:val="24"/>
        </w:rPr>
        <w:t xml:space="preserve"> тысяч) рублей;</w:t>
      </w:r>
    </w:p>
    <w:p w:rsidR="00EC52B7" w:rsidRPr="00F02D3D" w:rsidRDefault="00EC52B7" w:rsidP="003025FC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- за 2 место – 1</w:t>
      </w:r>
      <w:r>
        <w:rPr>
          <w:sz w:val="24"/>
          <w:szCs w:val="24"/>
        </w:rPr>
        <w:t>2</w:t>
      </w:r>
      <w:r w:rsidRPr="00F02D3D">
        <w:rPr>
          <w:sz w:val="24"/>
          <w:szCs w:val="24"/>
        </w:rPr>
        <w:t xml:space="preserve"> 000 (</w:t>
      </w:r>
      <w:r>
        <w:rPr>
          <w:sz w:val="24"/>
          <w:szCs w:val="24"/>
        </w:rPr>
        <w:t>двенадцать</w:t>
      </w:r>
      <w:r w:rsidRPr="00F02D3D">
        <w:rPr>
          <w:sz w:val="24"/>
          <w:szCs w:val="24"/>
        </w:rPr>
        <w:t xml:space="preserve"> тысяч) рублей;</w:t>
      </w:r>
    </w:p>
    <w:p w:rsidR="00EC52B7" w:rsidRPr="00F02D3D" w:rsidRDefault="00EC52B7" w:rsidP="003025FC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 xml:space="preserve">- за 3 место –   </w:t>
      </w:r>
      <w:r>
        <w:rPr>
          <w:sz w:val="24"/>
          <w:szCs w:val="24"/>
        </w:rPr>
        <w:t>8</w:t>
      </w:r>
      <w:r w:rsidRPr="00F02D3D">
        <w:rPr>
          <w:sz w:val="24"/>
          <w:szCs w:val="24"/>
        </w:rPr>
        <w:t xml:space="preserve"> 000 (</w:t>
      </w:r>
      <w:r>
        <w:rPr>
          <w:sz w:val="24"/>
          <w:szCs w:val="24"/>
        </w:rPr>
        <w:t>восемь</w:t>
      </w:r>
      <w:r w:rsidRPr="00F02D3D">
        <w:rPr>
          <w:sz w:val="24"/>
          <w:szCs w:val="24"/>
        </w:rPr>
        <w:t xml:space="preserve"> тысяч) рублей.</w:t>
      </w:r>
    </w:p>
    <w:p w:rsidR="00EC52B7" w:rsidRPr="00F02D3D" w:rsidRDefault="00EC52B7" w:rsidP="003025FC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 xml:space="preserve">  Итого:  </w:t>
      </w:r>
      <w:r>
        <w:rPr>
          <w:sz w:val="24"/>
          <w:szCs w:val="24"/>
        </w:rPr>
        <w:t>4</w:t>
      </w:r>
      <w:r w:rsidRPr="00F02D3D">
        <w:rPr>
          <w:sz w:val="24"/>
          <w:szCs w:val="24"/>
        </w:rPr>
        <w:t>0 000 (</w:t>
      </w:r>
      <w:r>
        <w:rPr>
          <w:sz w:val="24"/>
          <w:szCs w:val="24"/>
        </w:rPr>
        <w:t>сорок</w:t>
      </w:r>
      <w:r w:rsidRPr="00F02D3D">
        <w:rPr>
          <w:sz w:val="24"/>
          <w:szCs w:val="24"/>
        </w:rPr>
        <w:t xml:space="preserve"> тысяч) рублей.</w:t>
      </w:r>
    </w:p>
    <w:p w:rsidR="00EC52B7" w:rsidRPr="00F02D3D" w:rsidRDefault="00EC52B7" w:rsidP="001C0A5A">
      <w:pPr>
        <w:ind w:firstLine="567"/>
        <w:rPr>
          <w:sz w:val="24"/>
          <w:szCs w:val="24"/>
          <w:highlight w:val="yellow"/>
        </w:rPr>
      </w:pPr>
    </w:p>
    <w:p w:rsidR="00EC52B7" w:rsidRPr="00F02D3D" w:rsidRDefault="00EC52B7" w:rsidP="00CD6C1E">
      <w:pPr>
        <w:ind w:firstLine="567"/>
        <w:rPr>
          <w:sz w:val="24"/>
          <w:szCs w:val="24"/>
          <w:highlight w:val="yellow"/>
        </w:rPr>
      </w:pPr>
      <w:r w:rsidRPr="00F02D3D">
        <w:rPr>
          <w:sz w:val="24"/>
          <w:szCs w:val="24"/>
        </w:rPr>
        <w:t xml:space="preserve">  3.  По 3  группе работодателей:</w:t>
      </w:r>
    </w:p>
    <w:p w:rsidR="00EC52B7" w:rsidRPr="00F02D3D" w:rsidRDefault="00EC52B7" w:rsidP="003025FC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 xml:space="preserve">- - за 1 место – </w:t>
      </w:r>
      <w:r>
        <w:rPr>
          <w:sz w:val="24"/>
          <w:szCs w:val="24"/>
        </w:rPr>
        <w:t>20</w:t>
      </w:r>
      <w:r w:rsidRPr="00F02D3D">
        <w:rPr>
          <w:sz w:val="24"/>
          <w:szCs w:val="24"/>
        </w:rPr>
        <w:t xml:space="preserve"> 000 (</w:t>
      </w:r>
      <w:r>
        <w:rPr>
          <w:sz w:val="24"/>
          <w:szCs w:val="24"/>
        </w:rPr>
        <w:t>двадцать</w:t>
      </w:r>
      <w:r w:rsidRPr="00F02D3D">
        <w:rPr>
          <w:sz w:val="24"/>
          <w:szCs w:val="24"/>
        </w:rPr>
        <w:t xml:space="preserve"> тысяч) рублей;</w:t>
      </w:r>
    </w:p>
    <w:p w:rsidR="00EC52B7" w:rsidRPr="00F02D3D" w:rsidRDefault="00EC52B7" w:rsidP="003025FC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- за 2 место – 1</w:t>
      </w:r>
      <w:r>
        <w:rPr>
          <w:sz w:val="24"/>
          <w:szCs w:val="24"/>
        </w:rPr>
        <w:t>2</w:t>
      </w:r>
      <w:r w:rsidRPr="00F02D3D">
        <w:rPr>
          <w:sz w:val="24"/>
          <w:szCs w:val="24"/>
        </w:rPr>
        <w:t xml:space="preserve"> 000 (</w:t>
      </w:r>
      <w:r>
        <w:rPr>
          <w:sz w:val="24"/>
          <w:szCs w:val="24"/>
        </w:rPr>
        <w:t>двенадцать</w:t>
      </w:r>
      <w:r w:rsidRPr="00F02D3D">
        <w:rPr>
          <w:sz w:val="24"/>
          <w:szCs w:val="24"/>
        </w:rPr>
        <w:t xml:space="preserve"> тысяч) рублей;</w:t>
      </w:r>
    </w:p>
    <w:p w:rsidR="00EC52B7" w:rsidRPr="00F02D3D" w:rsidRDefault="00EC52B7" w:rsidP="003025FC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 xml:space="preserve">- за 3 место –   </w:t>
      </w:r>
      <w:r>
        <w:rPr>
          <w:sz w:val="24"/>
          <w:szCs w:val="24"/>
        </w:rPr>
        <w:t>8</w:t>
      </w:r>
      <w:r w:rsidRPr="00F02D3D">
        <w:rPr>
          <w:sz w:val="24"/>
          <w:szCs w:val="24"/>
        </w:rPr>
        <w:t xml:space="preserve"> 000 (</w:t>
      </w:r>
      <w:r>
        <w:rPr>
          <w:sz w:val="24"/>
          <w:szCs w:val="24"/>
        </w:rPr>
        <w:t>восемь</w:t>
      </w:r>
      <w:r w:rsidRPr="00F02D3D">
        <w:rPr>
          <w:sz w:val="24"/>
          <w:szCs w:val="24"/>
        </w:rPr>
        <w:t xml:space="preserve"> тысяч) рублей.</w:t>
      </w:r>
    </w:p>
    <w:p w:rsidR="00EC52B7" w:rsidRPr="00F02D3D" w:rsidRDefault="00EC52B7" w:rsidP="003025FC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 xml:space="preserve">  Итого:  </w:t>
      </w:r>
      <w:r>
        <w:rPr>
          <w:sz w:val="24"/>
          <w:szCs w:val="24"/>
        </w:rPr>
        <w:t>4</w:t>
      </w:r>
      <w:r w:rsidRPr="00F02D3D">
        <w:rPr>
          <w:sz w:val="24"/>
          <w:szCs w:val="24"/>
        </w:rPr>
        <w:t>0 000 (</w:t>
      </w:r>
      <w:r>
        <w:rPr>
          <w:sz w:val="24"/>
          <w:szCs w:val="24"/>
        </w:rPr>
        <w:t>сорок</w:t>
      </w:r>
      <w:r w:rsidRPr="00F02D3D">
        <w:rPr>
          <w:sz w:val="24"/>
          <w:szCs w:val="24"/>
        </w:rPr>
        <w:t xml:space="preserve"> тысяч) рублей.</w:t>
      </w:r>
    </w:p>
    <w:p w:rsidR="00EC52B7" w:rsidRPr="00F02D3D" w:rsidRDefault="00EC52B7" w:rsidP="003025FC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Default="00EC52B7" w:rsidP="00CD6C1E">
      <w:pPr>
        <w:ind w:firstLine="567"/>
        <w:rPr>
          <w:sz w:val="24"/>
          <w:szCs w:val="24"/>
        </w:rPr>
      </w:pPr>
    </w:p>
    <w:p w:rsidR="00EC52B7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jc w:val="right"/>
        <w:rPr>
          <w:sz w:val="24"/>
          <w:szCs w:val="24"/>
        </w:rPr>
      </w:pPr>
      <w:r w:rsidRPr="00F02D3D">
        <w:rPr>
          <w:sz w:val="24"/>
          <w:szCs w:val="24"/>
        </w:rPr>
        <w:t xml:space="preserve">Приложение  1 </w:t>
      </w:r>
    </w:p>
    <w:p w:rsidR="00EC52B7" w:rsidRDefault="00EC52B7" w:rsidP="003025FC">
      <w:pPr>
        <w:ind w:firstLine="567"/>
        <w:jc w:val="right"/>
        <w:rPr>
          <w:sz w:val="24"/>
          <w:szCs w:val="24"/>
        </w:rPr>
      </w:pPr>
      <w:r w:rsidRPr="00F02D3D">
        <w:rPr>
          <w:sz w:val="24"/>
          <w:szCs w:val="24"/>
        </w:rPr>
        <w:t xml:space="preserve"> к Положению о смотре-конкурсе «</w:t>
      </w:r>
      <w:r>
        <w:rPr>
          <w:sz w:val="24"/>
          <w:szCs w:val="24"/>
        </w:rPr>
        <w:t>Лучшая</w:t>
      </w:r>
      <w:r w:rsidRPr="00F02D3D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</w:t>
      </w:r>
    </w:p>
    <w:p w:rsidR="00EC52B7" w:rsidRDefault="00EC52B7" w:rsidP="003025FC">
      <w:pPr>
        <w:ind w:firstLine="567"/>
        <w:jc w:val="right"/>
        <w:rPr>
          <w:sz w:val="24"/>
          <w:szCs w:val="24"/>
        </w:rPr>
      </w:pPr>
      <w:r w:rsidRPr="00F02D3D">
        <w:rPr>
          <w:sz w:val="24"/>
          <w:szCs w:val="24"/>
        </w:rPr>
        <w:t xml:space="preserve"> работы в области регулирования социально-трудовых отношений</w:t>
      </w:r>
    </w:p>
    <w:p w:rsidR="00EC52B7" w:rsidRPr="00F02D3D" w:rsidRDefault="00EC52B7" w:rsidP="003025FC">
      <w:pPr>
        <w:ind w:firstLine="567"/>
        <w:jc w:val="right"/>
        <w:rPr>
          <w:sz w:val="24"/>
          <w:szCs w:val="24"/>
        </w:rPr>
      </w:pPr>
      <w:r w:rsidRPr="00F02D3D">
        <w:rPr>
          <w:sz w:val="24"/>
          <w:szCs w:val="24"/>
        </w:rPr>
        <w:t xml:space="preserve">  и охраны труда» среди работодателей города Югорска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421280" w:rsidRDefault="00EC52B7" w:rsidP="00CD6C1E">
      <w:pPr>
        <w:ind w:firstLine="567"/>
        <w:jc w:val="center"/>
        <w:rPr>
          <w:b/>
          <w:sz w:val="24"/>
          <w:szCs w:val="24"/>
        </w:rPr>
      </w:pPr>
      <w:r w:rsidRPr="00421280">
        <w:rPr>
          <w:b/>
          <w:sz w:val="24"/>
          <w:szCs w:val="24"/>
        </w:rPr>
        <w:t>ЗАЯВКА</w:t>
      </w:r>
    </w:p>
    <w:p w:rsidR="00EC52B7" w:rsidRPr="00421280" w:rsidRDefault="00EC52B7" w:rsidP="00CD6C1E">
      <w:pPr>
        <w:ind w:firstLine="567"/>
        <w:jc w:val="center"/>
        <w:rPr>
          <w:b/>
          <w:sz w:val="24"/>
          <w:szCs w:val="24"/>
        </w:rPr>
      </w:pPr>
      <w:r w:rsidRPr="00421280">
        <w:rPr>
          <w:b/>
          <w:sz w:val="24"/>
          <w:szCs w:val="24"/>
        </w:rPr>
        <w:t>на участие в смотре- конкурсе «</w:t>
      </w:r>
      <w:r>
        <w:rPr>
          <w:b/>
          <w:sz w:val="24"/>
          <w:szCs w:val="24"/>
        </w:rPr>
        <w:t xml:space="preserve">Лучшая </w:t>
      </w:r>
      <w:r w:rsidRPr="00421280">
        <w:rPr>
          <w:b/>
          <w:sz w:val="24"/>
          <w:szCs w:val="24"/>
        </w:rPr>
        <w:t xml:space="preserve"> организаци</w:t>
      </w:r>
      <w:r>
        <w:rPr>
          <w:b/>
          <w:sz w:val="24"/>
          <w:szCs w:val="24"/>
        </w:rPr>
        <w:t>я</w:t>
      </w:r>
      <w:r w:rsidRPr="00421280">
        <w:rPr>
          <w:b/>
          <w:sz w:val="24"/>
          <w:szCs w:val="24"/>
        </w:rPr>
        <w:t xml:space="preserve"> работы в области регулирования социально-трудовых отношений  и охраны труда» среди работодателей  города Югорска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_____________________________________________________________________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(полное наименование организации – заявителя)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Зарегистрирован __________________________________________20___г.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________________________________________________________________________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(орган, зарегистрировавший организацию – заявителя)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о чем выдано свидетельство №_______________, заявляет о своем намерении принять участие в смотре – конкурсе среди работодателей  города Югорска</w:t>
      </w:r>
      <w:r>
        <w:rPr>
          <w:sz w:val="24"/>
          <w:szCs w:val="24"/>
        </w:rPr>
        <w:t xml:space="preserve"> </w:t>
      </w:r>
      <w:r w:rsidRPr="00F02D3D">
        <w:rPr>
          <w:sz w:val="24"/>
          <w:szCs w:val="24"/>
        </w:rPr>
        <w:t>за 201</w:t>
      </w:r>
      <w:r>
        <w:rPr>
          <w:sz w:val="24"/>
          <w:szCs w:val="24"/>
        </w:rPr>
        <w:t>5</w:t>
      </w:r>
      <w:r w:rsidRPr="00F02D3D">
        <w:rPr>
          <w:sz w:val="24"/>
          <w:szCs w:val="24"/>
        </w:rPr>
        <w:t xml:space="preserve"> год.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ab/>
        <w:t>С порядком проведения смотра-конкурса «</w:t>
      </w:r>
      <w:r>
        <w:rPr>
          <w:sz w:val="24"/>
          <w:szCs w:val="24"/>
        </w:rPr>
        <w:t>Лучшая</w:t>
      </w:r>
      <w:r w:rsidRPr="00F02D3D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</w:t>
      </w:r>
      <w:r w:rsidRPr="00F02D3D">
        <w:rPr>
          <w:sz w:val="24"/>
          <w:szCs w:val="24"/>
        </w:rPr>
        <w:t xml:space="preserve"> работы в области регулирования социально-трудовых отношений  и охраны труда»</w:t>
      </w:r>
      <w:r>
        <w:rPr>
          <w:sz w:val="24"/>
          <w:szCs w:val="24"/>
        </w:rPr>
        <w:t xml:space="preserve"> среди работодателей города Югорска</w:t>
      </w:r>
      <w:r w:rsidRPr="00F02D3D">
        <w:rPr>
          <w:sz w:val="24"/>
          <w:szCs w:val="24"/>
        </w:rPr>
        <w:t xml:space="preserve"> ознакомлены и согласны.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ab/>
        <w:t>Подтверждаю, что организация-заявитель не имеет случаев производственного травматизма со смертельным исходом за 201</w:t>
      </w:r>
      <w:r>
        <w:rPr>
          <w:sz w:val="24"/>
          <w:szCs w:val="24"/>
        </w:rPr>
        <w:t>5</w:t>
      </w:r>
      <w:r w:rsidRPr="00F02D3D">
        <w:rPr>
          <w:sz w:val="24"/>
          <w:szCs w:val="24"/>
        </w:rPr>
        <w:t xml:space="preserve"> год.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ab/>
        <w:t>Полноту и достоверность сведений, указанных в настоящей заявке и прилагаемых к ней документах, гарантирую.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ab/>
        <w:t>Уведомлен о том, что участники смотра-конкурса, представившие в конкурсную комиссию недостоверные данные, могут быть не допущены к участию в смотре-конкурсе или сняты с участия в смотре-конкурсе в процессе его проведения.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ab/>
        <w:t>Даю согласие на посещение нашей организации, в случае необходимости принятия решения о победителях и призерах смотра-конкурса, конкурсной комиссией для оценки фактического состояния охраны труда.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ab/>
        <w:t>К конкурсной заявке прилагаются следующие документы, предусмотренные конкурсной документацией: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ab/>
        <w:t>1) информационная карта;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ab/>
        <w:t>2) другие документы, представляемые по желанию участника смотра-конкурса.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Руководитель организации ______________________________  (_________________)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М.П.                                                                                          «___»__________201</w:t>
      </w:r>
      <w:r>
        <w:rPr>
          <w:sz w:val="24"/>
          <w:szCs w:val="24"/>
        </w:rPr>
        <w:t>6</w:t>
      </w:r>
      <w:r w:rsidRPr="00F02D3D">
        <w:rPr>
          <w:sz w:val="24"/>
          <w:szCs w:val="24"/>
        </w:rPr>
        <w:t xml:space="preserve"> 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Default="00EC52B7" w:rsidP="00CD6C1E">
      <w:pPr>
        <w:ind w:firstLine="567"/>
        <w:rPr>
          <w:sz w:val="24"/>
          <w:szCs w:val="24"/>
        </w:rPr>
      </w:pPr>
    </w:p>
    <w:p w:rsidR="00EC52B7" w:rsidRDefault="00EC52B7" w:rsidP="00CD6C1E">
      <w:pPr>
        <w:ind w:firstLine="567"/>
        <w:rPr>
          <w:sz w:val="24"/>
          <w:szCs w:val="24"/>
        </w:rPr>
      </w:pPr>
    </w:p>
    <w:p w:rsidR="00EC52B7" w:rsidRDefault="00EC52B7" w:rsidP="00CD6C1E">
      <w:pPr>
        <w:ind w:firstLine="567"/>
        <w:rPr>
          <w:sz w:val="24"/>
          <w:szCs w:val="24"/>
        </w:rPr>
      </w:pPr>
    </w:p>
    <w:p w:rsidR="00EC52B7" w:rsidRDefault="00EC52B7" w:rsidP="00CD6C1E">
      <w:pPr>
        <w:ind w:firstLine="567"/>
        <w:rPr>
          <w:sz w:val="24"/>
          <w:szCs w:val="24"/>
        </w:rPr>
      </w:pPr>
    </w:p>
    <w:p w:rsidR="00EC52B7" w:rsidRDefault="00EC52B7" w:rsidP="00CD6C1E">
      <w:pPr>
        <w:ind w:firstLine="567"/>
        <w:rPr>
          <w:sz w:val="24"/>
          <w:szCs w:val="24"/>
        </w:rPr>
      </w:pPr>
    </w:p>
    <w:p w:rsidR="00EC52B7" w:rsidRDefault="00EC52B7" w:rsidP="00CD6C1E">
      <w:pPr>
        <w:ind w:firstLine="567"/>
        <w:rPr>
          <w:sz w:val="24"/>
          <w:szCs w:val="24"/>
        </w:rPr>
      </w:pPr>
    </w:p>
    <w:p w:rsidR="00EC52B7" w:rsidRDefault="00EC52B7" w:rsidP="00CD6C1E">
      <w:pPr>
        <w:ind w:firstLine="567"/>
        <w:rPr>
          <w:sz w:val="24"/>
          <w:szCs w:val="24"/>
        </w:rPr>
      </w:pPr>
    </w:p>
    <w:p w:rsidR="00EC52B7" w:rsidRDefault="00EC52B7" w:rsidP="00CD6C1E">
      <w:pPr>
        <w:ind w:firstLine="567"/>
        <w:rPr>
          <w:sz w:val="24"/>
          <w:szCs w:val="24"/>
        </w:rPr>
      </w:pPr>
    </w:p>
    <w:p w:rsidR="00EC52B7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jc w:val="right"/>
        <w:rPr>
          <w:sz w:val="24"/>
          <w:szCs w:val="24"/>
        </w:rPr>
      </w:pPr>
      <w:r w:rsidRPr="00F02D3D">
        <w:rPr>
          <w:sz w:val="24"/>
          <w:szCs w:val="24"/>
        </w:rPr>
        <w:t>Приложение  2</w:t>
      </w:r>
    </w:p>
    <w:p w:rsidR="00EC52B7" w:rsidRDefault="00EC52B7" w:rsidP="003025FC">
      <w:pPr>
        <w:ind w:firstLine="567"/>
        <w:jc w:val="right"/>
        <w:rPr>
          <w:sz w:val="24"/>
          <w:szCs w:val="24"/>
        </w:rPr>
      </w:pPr>
      <w:r w:rsidRPr="00F02D3D">
        <w:rPr>
          <w:sz w:val="24"/>
          <w:szCs w:val="24"/>
        </w:rPr>
        <w:t>к Положению о смотре-конкурсе «</w:t>
      </w:r>
      <w:r>
        <w:rPr>
          <w:sz w:val="24"/>
          <w:szCs w:val="24"/>
        </w:rPr>
        <w:t>Лучшая</w:t>
      </w:r>
      <w:r w:rsidRPr="00F02D3D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</w:t>
      </w:r>
    </w:p>
    <w:p w:rsidR="00EC52B7" w:rsidRDefault="00EC52B7" w:rsidP="003025FC">
      <w:pPr>
        <w:ind w:firstLine="567"/>
        <w:jc w:val="right"/>
        <w:rPr>
          <w:sz w:val="24"/>
          <w:szCs w:val="24"/>
        </w:rPr>
      </w:pPr>
      <w:r w:rsidRPr="00F02D3D">
        <w:rPr>
          <w:sz w:val="24"/>
          <w:szCs w:val="24"/>
        </w:rPr>
        <w:t xml:space="preserve"> работы в области регулирования социально-трудовых отношений</w:t>
      </w:r>
    </w:p>
    <w:p w:rsidR="00EC52B7" w:rsidRPr="00F02D3D" w:rsidRDefault="00EC52B7" w:rsidP="003025FC">
      <w:pPr>
        <w:ind w:firstLine="567"/>
        <w:jc w:val="right"/>
        <w:rPr>
          <w:sz w:val="24"/>
          <w:szCs w:val="24"/>
        </w:rPr>
      </w:pPr>
      <w:r w:rsidRPr="00F02D3D">
        <w:rPr>
          <w:sz w:val="24"/>
          <w:szCs w:val="24"/>
        </w:rPr>
        <w:t xml:space="preserve">  и охраны труда» среди работодателей города Югорска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jc w:val="center"/>
        <w:rPr>
          <w:sz w:val="24"/>
          <w:szCs w:val="24"/>
        </w:rPr>
      </w:pPr>
      <w:r w:rsidRPr="00F02D3D">
        <w:rPr>
          <w:sz w:val="24"/>
          <w:szCs w:val="24"/>
        </w:rPr>
        <w:t>Информационная карта</w:t>
      </w:r>
    </w:p>
    <w:p w:rsidR="00EC52B7" w:rsidRPr="00F02D3D" w:rsidRDefault="00EC52B7" w:rsidP="00D10A7B">
      <w:pPr>
        <w:ind w:firstLine="567"/>
        <w:jc w:val="center"/>
        <w:rPr>
          <w:sz w:val="24"/>
          <w:szCs w:val="24"/>
        </w:rPr>
      </w:pPr>
      <w:r w:rsidRPr="00F02D3D">
        <w:rPr>
          <w:sz w:val="24"/>
          <w:szCs w:val="24"/>
        </w:rPr>
        <w:t>участника смотра-конкурса «</w:t>
      </w:r>
      <w:r>
        <w:rPr>
          <w:sz w:val="24"/>
          <w:szCs w:val="24"/>
        </w:rPr>
        <w:t xml:space="preserve">Лучшая </w:t>
      </w:r>
      <w:r w:rsidRPr="00F02D3D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</w:t>
      </w:r>
      <w:r w:rsidRPr="00F02D3D">
        <w:rPr>
          <w:sz w:val="24"/>
          <w:szCs w:val="24"/>
        </w:rPr>
        <w:t xml:space="preserve"> работы в области регулирования социально-трудовых отношений  и охраны труда»</w:t>
      </w:r>
      <w:r>
        <w:rPr>
          <w:sz w:val="24"/>
          <w:szCs w:val="24"/>
        </w:rPr>
        <w:t xml:space="preserve"> </w:t>
      </w:r>
      <w:r w:rsidRPr="00F02D3D">
        <w:rPr>
          <w:sz w:val="24"/>
          <w:szCs w:val="24"/>
        </w:rPr>
        <w:t>среди работодателей города Югорска</w:t>
      </w:r>
    </w:p>
    <w:p w:rsidR="00EC52B7" w:rsidRPr="00F02D3D" w:rsidRDefault="00EC52B7" w:rsidP="00CD6C1E">
      <w:pPr>
        <w:ind w:firstLine="567"/>
        <w:jc w:val="center"/>
        <w:rPr>
          <w:sz w:val="24"/>
          <w:szCs w:val="24"/>
        </w:rPr>
      </w:pPr>
      <w:r w:rsidRPr="00F02D3D">
        <w:rPr>
          <w:sz w:val="24"/>
          <w:szCs w:val="24"/>
        </w:rPr>
        <w:t>за 201</w:t>
      </w:r>
      <w:r>
        <w:rPr>
          <w:sz w:val="24"/>
          <w:szCs w:val="24"/>
        </w:rPr>
        <w:t>5</w:t>
      </w:r>
      <w:r w:rsidRPr="00F02D3D">
        <w:rPr>
          <w:sz w:val="24"/>
          <w:szCs w:val="24"/>
        </w:rPr>
        <w:t xml:space="preserve"> год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Раздел 1. Общие сведения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529"/>
      </w:tblGrid>
      <w:tr w:rsidR="00EC52B7" w:rsidRPr="00F02D3D" w:rsidTr="00D26A0E">
        <w:tc>
          <w:tcPr>
            <w:tcW w:w="5103" w:type="dxa"/>
          </w:tcPr>
          <w:p w:rsidR="00EC52B7" w:rsidRPr="00F02D3D" w:rsidRDefault="00EC52B7" w:rsidP="00D26A0E">
            <w:pPr>
              <w:ind w:firstLine="33"/>
              <w:rPr>
                <w:sz w:val="24"/>
                <w:szCs w:val="24"/>
              </w:rPr>
            </w:pPr>
            <w:r w:rsidRPr="00F02D3D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529" w:type="dxa"/>
          </w:tcPr>
          <w:p w:rsidR="00EC52B7" w:rsidRPr="00F02D3D" w:rsidRDefault="00EC52B7" w:rsidP="00D26A0E">
            <w:pPr>
              <w:ind w:firstLine="567"/>
              <w:rPr>
                <w:sz w:val="24"/>
                <w:szCs w:val="24"/>
              </w:rPr>
            </w:pPr>
          </w:p>
        </w:tc>
      </w:tr>
      <w:tr w:rsidR="00EC52B7" w:rsidRPr="00F02D3D" w:rsidTr="00D26A0E">
        <w:tc>
          <w:tcPr>
            <w:tcW w:w="5103" w:type="dxa"/>
          </w:tcPr>
          <w:p w:rsidR="00EC52B7" w:rsidRPr="00F02D3D" w:rsidRDefault="00EC52B7" w:rsidP="00D26A0E">
            <w:pPr>
              <w:ind w:firstLine="33"/>
              <w:rPr>
                <w:sz w:val="24"/>
                <w:szCs w:val="24"/>
              </w:rPr>
            </w:pPr>
            <w:r w:rsidRPr="00F02D3D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529" w:type="dxa"/>
          </w:tcPr>
          <w:p w:rsidR="00EC52B7" w:rsidRPr="00F02D3D" w:rsidRDefault="00EC52B7" w:rsidP="00D26A0E">
            <w:pPr>
              <w:ind w:firstLine="567"/>
              <w:rPr>
                <w:sz w:val="24"/>
                <w:szCs w:val="24"/>
              </w:rPr>
            </w:pPr>
          </w:p>
        </w:tc>
      </w:tr>
      <w:tr w:rsidR="00EC52B7" w:rsidRPr="00F02D3D" w:rsidTr="00D26A0E">
        <w:tc>
          <w:tcPr>
            <w:tcW w:w="5103" w:type="dxa"/>
          </w:tcPr>
          <w:p w:rsidR="00EC52B7" w:rsidRPr="00F02D3D" w:rsidRDefault="00EC52B7" w:rsidP="00D26A0E">
            <w:pPr>
              <w:ind w:firstLine="33"/>
              <w:rPr>
                <w:sz w:val="24"/>
                <w:szCs w:val="24"/>
              </w:rPr>
            </w:pPr>
            <w:r w:rsidRPr="00F02D3D">
              <w:rPr>
                <w:sz w:val="24"/>
                <w:szCs w:val="24"/>
              </w:rPr>
              <w:t>Телефон/факс</w:t>
            </w:r>
          </w:p>
        </w:tc>
        <w:tc>
          <w:tcPr>
            <w:tcW w:w="5529" w:type="dxa"/>
          </w:tcPr>
          <w:p w:rsidR="00EC52B7" w:rsidRPr="00F02D3D" w:rsidRDefault="00EC52B7" w:rsidP="00D26A0E">
            <w:pPr>
              <w:ind w:firstLine="567"/>
              <w:rPr>
                <w:sz w:val="24"/>
                <w:szCs w:val="24"/>
              </w:rPr>
            </w:pPr>
          </w:p>
        </w:tc>
      </w:tr>
      <w:tr w:rsidR="00EC52B7" w:rsidRPr="00F02D3D" w:rsidTr="00D26A0E">
        <w:tc>
          <w:tcPr>
            <w:tcW w:w="5103" w:type="dxa"/>
          </w:tcPr>
          <w:p w:rsidR="00EC52B7" w:rsidRPr="00F02D3D" w:rsidRDefault="00EC52B7" w:rsidP="00D26A0E">
            <w:pPr>
              <w:ind w:firstLine="33"/>
              <w:rPr>
                <w:sz w:val="24"/>
                <w:szCs w:val="24"/>
              </w:rPr>
            </w:pPr>
            <w:r w:rsidRPr="00F02D3D">
              <w:rPr>
                <w:sz w:val="24"/>
                <w:szCs w:val="24"/>
              </w:rPr>
              <w:t>Отрасль производства</w:t>
            </w:r>
          </w:p>
        </w:tc>
        <w:tc>
          <w:tcPr>
            <w:tcW w:w="5529" w:type="dxa"/>
          </w:tcPr>
          <w:p w:rsidR="00EC52B7" w:rsidRPr="00F02D3D" w:rsidRDefault="00EC52B7" w:rsidP="00D26A0E">
            <w:pPr>
              <w:ind w:firstLine="567"/>
              <w:rPr>
                <w:sz w:val="24"/>
                <w:szCs w:val="24"/>
              </w:rPr>
            </w:pPr>
          </w:p>
        </w:tc>
      </w:tr>
      <w:tr w:rsidR="00EC52B7" w:rsidRPr="00F02D3D" w:rsidTr="00D26A0E">
        <w:tc>
          <w:tcPr>
            <w:tcW w:w="5103" w:type="dxa"/>
          </w:tcPr>
          <w:p w:rsidR="00EC52B7" w:rsidRPr="00F02D3D" w:rsidRDefault="00EC52B7" w:rsidP="00D26A0E">
            <w:pPr>
              <w:ind w:firstLine="33"/>
              <w:rPr>
                <w:sz w:val="24"/>
                <w:szCs w:val="24"/>
              </w:rPr>
            </w:pPr>
            <w:r w:rsidRPr="00F02D3D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529" w:type="dxa"/>
          </w:tcPr>
          <w:p w:rsidR="00EC52B7" w:rsidRPr="00F02D3D" w:rsidRDefault="00EC52B7" w:rsidP="00D26A0E">
            <w:pPr>
              <w:ind w:firstLine="567"/>
              <w:rPr>
                <w:sz w:val="24"/>
                <w:szCs w:val="24"/>
              </w:rPr>
            </w:pPr>
          </w:p>
        </w:tc>
      </w:tr>
      <w:tr w:rsidR="00EC52B7" w:rsidRPr="00F02D3D" w:rsidTr="00D26A0E">
        <w:tc>
          <w:tcPr>
            <w:tcW w:w="5103" w:type="dxa"/>
          </w:tcPr>
          <w:p w:rsidR="00EC52B7" w:rsidRPr="00F02D3D" w:rsidRDefault="00EC52B7" w:rsidP="00D26A0E">
            <w:pPr>
              <w:ind w:firstLine="33"/>
              <w:rPr>
                <w:sz w:val="24"/>
                <w:szCs w:val="24"/>
              </w:rPr>
            </w:pPr>
            <w:r w:rsidRPr="00F02D3D">
              <w:rPr>
                <w:sz w:val="24"/>
                <w:szCs w:val="24"/>
              </w:rPr>
              <w:t>Ф.И.О. руководителя организации</w:t>
            </w:r>
          </w:p>
          <w:p w:rsidR="00EC52B7" w:rsidRPr="00F02D3D" w:rsidRDefault="00EC52B7" w:rsidP="00D26A0E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C52B7" w:rsidRPr="00F02D3D" w:rsidRDefault="00EC52B7" w:rsidP="00D26A0E">
            <w:pPr>
              <w:ind w:firstLine="567"/>
              <w:rPr>
                <w:sz w:val="24"/>
                <w:szCs w:val="24"/>
              </w:rPr>
            </w:pPr>
          </w:p>
        </w:tc>
      </w:tr>
      <w:tr w:rsidR="00EC52B7" w:rsidRPr="00F02D3D" w:rsidTr="00D26A0E">
        <w:tc>
          <w:tcPr>
            <w:tcW w:w="5103" w:type="dxa"/>
          </w:tcPr>
          <w:p w:rsidR="00EC52B7" w:rsidRPr="00F02D3D" w:rsidRDefault="00EC52B7" w:rsidP="00D26A0E">
            <w:pPr>
              <w:ind w:firstLine="33"/>
              <w:rPr>
                <w:sz w:val="24"/>
                <w:szCs w:val="24"/>
              </w:rPr>
            </w:pPr>
            <w:r w:rsidRPr="00F02D3D">
              <w:rPr>
                <w:sz w:val="24"/>
                <w:szCs w:val="24"/>
              </w:rPr>
              <w:t>Ф.И.О. руководителя (специалиста) службы охраны труда</w:t>
            </w:r>
          </w:p>
        </w:tc>
        <w:tc>
          <w:tcPr>
            <w:tcW w:w="5529" w:type="dxa"/>
          </w:tcPr>
          <w:p w:rsidR="00EC52B7" w:rsidRPr="00F02D3D" w:rsidRDefault="00EC52B7" w:rsidP="00D26A0E">
            <w:pPr>
              <w:ind w:firstLine="567"/>
              <w:rPr>
                <w:sz w:val="24"/>
                <w:szCs w:val="24"/>
              </w:rPr>
            </w:pPr>
          </w:p>
        </w:tc>
      </w:tr>
      <w:tr w:rsidR="00EC52B7" w:rsidRPr="00F02D3D" w:rsidTr="00D26A0E">
        <w:tc>
          <w:tcPr>
            <w:tcW w:w="5103" w:type="dxa"/>
          </w:tcPr>
          <w:p w:rsidR="00EC52B7" w:rsidRPr="00F02D3D" w:rsidRDefault="00EC52B7" w:rsidP="00D26A0E">
            <w:pPr>
              <w:ind w:firstLine="33"/>
              <w:rPr>
                <w:sz w:val="24"/>
                <w:szCs w:val="24"/>
              </w:rPr>
            </w:pPr>
            <w:r w:rsidRPr="00F02D3D">
              <w:rPr>
                <w:sz w:val="24"/>
                <w:szCs w:val="24"/>
              </w:rPr>
              <w:t>Ф.И.О. председателя профкома</w:t>
            </w:r>
          </w:p>
        </w:tc>
        <w:tc>
          <w:tcPr>
            <w:tcW w:w="5529" w:type="dxa"/>
          </w:tcPr>
          <w:p w:rsidR="00EC52B7" w:rsidRPr="00F02D3D" w:rsidRDefault="00EC52B7" w:rsidP="00D26A0E">
            <w:pPr>
              <w:ind w:firstLine="567"/>
              <w:rPr>
                <w:sz w:val="24"/>
                <w:szCs w:val="24"/>
              </w:rPr>
            </w:pPr>
          </w:p>
        </w:tc>
      </w:tr>
      <w:tr w:rsidR="00EC52B7" w:rsidRPr="00F02D3D" w:rsidTr="00D26A0E">
        <w:tc>
          <w:tcPr>
            <w:tcW w:w="5103" w:type="dxa"/>
          </w:tcPr>
          <w:p w:rsidR="00EC52B7" w:rsidRPr="00F02D3D" w:rsidRDefault="00EC52B7" w:rsidP="00D26A0E">
            <w:pPr>
              <w:ind w:firstLine="33"/>
              <w:rPr>
                <w:sz w:val="24"/>
                <w:szCs w:val="24"/>
              </w:rPr>
            </w:pPr>
            <w:r w:rsidRPr="00F02D3D">
              <w:rPr>
                <w:sz w:val="24"/>
                <w:szCs w:val="24"/>
              </w:rPr>
              <w:t>Ф.И.О. председателя комитета (комиссии) по охране труда</w:t>
            </w:r>
          </w:p>
        </w:tc>
        <w:tc>
          <w:tcPr>
            <w:tcW w:w="5529" w:type="dxa"/>
          </w:tcPr>
          <w:p w:rsidR="00EC52B7" w:rsidRPr="00F02D3D" w:rsidRDefault="00EC52B7" w:rsidP="00D26A0E">
            <w:pPr>
              <w:ind w:firstLine="567"/>
              <w:rPr>
                <w:sz w:val="24"/>
                <w:szCs w:val="24"/>
              </w:rPr>
            </w:pPr>
          </w:p>
        </w:tc>
      </w:tr>
      <w:tr w:rsidR="00EC52B7" w:rsidRPr="00F02D3D" w:rsidTr="00D26A0E">
        <w:tc>
          <w:tcPr>
            <w:tcW w:w="5103" w:type="dxa"/>
          </w:tcPr>
          <w:p w:rsidR="00EC52B7" w:rsidRPr="00F02D3D" w:rsidRDefault="00EC52B7" w:rsidP="00D26A0E">
            <w:pPr>
              <w:ind w:firstLine="33"/>
              <w:rPr>
                <w:sz w:val="24"/>
                <w:szCs w:val="24"/>
              </w:rPr>
            </w:pPr>
            <w:r w:rsidRPr="00F02D3D">
              <w:rPr>
                <w:sz w:val="24"/>
                <w:szCs w:val="24"/>
              </w:rPr>
              <w:t>Среднесписочная численность работников, из них:</w:t>
            </w:r>
          </w:p>
        </w:tc>
        <w:tc>
          <w:tcPr>
            <w:tcW w:w="5529" w:type="dxa"/>
          </w:tcPr>
          <w:p w:rsidR="00EC52B7" w:rsidRPr="00F02D3D" w:rsidRDefault="00EC52B7" w:rsidP="00D26A0E">
            <w:pPr>
              <w:ind w:firstLine="567"/>
              <w:rPr>
                <w:sz w:val="24"/>
                <w:szCs w:val="24"/>
              </w:rPr>
            </w:pPr>
          </w:p>
        </w:tc>
      </w:tr>
      <w:tr w:rsidR="00EC52B7" w:rsidRPr="00F02D3D" w:rsidTr="00D26A0E">
        <w:tc>
          <w:tcPr>
            <w:tcW w:w="5103" w:type="dxa"/>
          </w:tcPr>
          <w:p w:rsidR="00EC52B7" w:rsidRPr="00F02D3D" w:rsidRDefault="00EC52B7" w:rsidP="00D26A0E">
            <w:pPr>
              <w:ind w:firstLine="33"/>
              <w:rPr>
                <w:sz w:val="24"/>
                <w:szCs w:val="24"/>
              </w:rPr>
            </w:pPr>
            <w:r w:rsidRPr="00F02D3D">
              <w:rPr>
                <w:sz w:val="24"/>
                <w:szCs w:val="24"/>
              </w:rPr>
              <w:t>- женщин</w:t>
            </w:r>
          </w:p>
        </w:tc>
        <w:tc>
          <w:tcPr>
            <w:tcW w:w="5529" w:type="dxa"/>
          </w:tcPr>
          <w:p w:rsidR="00EC52B7" w:rsidRPr="00F02D3D" w:rsidRDefault="00EC52B7" w:rsidP="00D26A0E">
            <w:pPr>
              <w:ind w:firstLine="567"/>
              <w:rPr>
                <w:sz w:val="24"/>
                <w:szCs w:val="24"/>
              </w:rPr>
            </w:pPr>
          </w:p>
        </w:tc>
      </w:tr>
      <w:tr w:rsidR="00EC52B7" w:rsidRPr="00F02D3D" w:rsidTr="00D26A0E">
        <w:tc>
          <w:tcPr>
            <w:tcW w:w="5103" w:type="dxa"/>
          </w:tcPr>
          <w:p w:rsidR="00EC52B7" w:rsidRPr="00F02D3D" w:rsidRDefault="00EC52B7" w:rsidP="00D26A0E">
            <w:pPr>
              <w:ind w:firstLine="33"/>
              <w:rPr>
                <w:sz w:val="24"/>
                <w:szCs w:val="24"/>
              </w:rPr>
            </w:pPr>
            <w:r w:rsidRPr="00F02D3D">
              <w:rPr>
                <w:sz w:val="24"/>
                <w:szCs w:val="24"/>
              </w:rPr>
              <w:t xml:space="preserve">- подростков </w:t>
            </w:r>
          </w:p>
        </w:tc>
        <w:tc>
          <w:tcPr>
            <w:tcW w:w="5529" w:type="dxa"/>
          </w:tcPr>
          <w:p w:rsidR="00EC52B7" w:rsidRPr="00F02D3D" w:rsidRDefault="00EC52B7" w:rsidP="00D26A0E">
            <w:pPr>
              <w:ind w:firstLine="567"/>
              <w:rPr>
                <w:sz w:val="24"/>
                <w:szCs w:val="24"/>
              </w:rPr>
            </w:pPr>
          </w:p>
        </w:tc>
      </w:tr>
      <w:tr w:rsidR="00EC52B7" w:rsidRPr="00F02D3D" w:rsidTr="00D26A0E">
        <w:tc>
          <w:tcPr>
            <w:tcW w:w="5103" w:type="dxa"/>
          </w:tcPr>
          <w:p w:rsidR="00EC52B7" w:rsidRPr="00F02D3D" w:rsidRDefault="00EC52B7" w:rsidP="00D26A0E">
            <w:pPr>
              <w:ind w:firstLine="33"/>
              <w:rPr>
                <w:sz w:val="24"/>
                <w:szCs w:val="24"/>
              </w:rPr>
            </w:pPr>
            <w:r w:rsidRPr="00F02D3D">
              <w:rPr>
                <w:sz w:val="24"/>
                <w:szCs w:val="24"/>
              </w:rPr>
              <w:t>Численность работников, занятых во вредных условиях труда, из них:</w:t>
            </w:r>
          </w:p>
        </w:tc>
        <w:tc>
          <w:tcPr>
            <w:tcW w:w="5529" w:type="dxa"/>
          </w:tcPr>
          <w:p w:rsidR="00EC52B7" w:rsidRPr="00F02D3D" w:rsidRDefault="00EC52B7" w:rsidP="00D26A0E">
            <w:pPr>
              <w:ind w:firstLine="567"/>
              <w:rPr>
                <w:sz w:val="24"/>
                <w:szCs w:val="24"/>
              </w:rPr>
            </w:pPr>
          </w:p>
        </w:tc>
      </w:tr>
      <w:tr w:rsidR="00EC52B7" w:rsidRPr="00F02D3D" w:rsidTr="00D26A0E">
        <w:tc>
          <w:tcPr>
            <w:tcW w:w="5103" w:type="dxa"/>
          </w:tcPr>
          <w:p w:rsidR="00EC52B7" w:rsidRPr="00F02D3D" w:rsidRDefault="00EC52B7" w:rsidP="00D26A0E">
            <w:pPr>
              <w:ind w:firstLine="33"/>
              <w:rPr>
                <w:sz w:val="24"/>
                <w:szCs w:val="24"/>
              </w:rPr>
            </w:pPr>
            <w:r w:rsidRPr="00F02D3D">
              <w:rPr>
                <w:sz w:val="24"/>
                <w:szCs w:val="24"/>
              </w:rPr>
              <w:t>- женщин</w:t>
            </w:r>
          </w:p>
        </w:tc>
        <w:tc>
          <w:tcPr>
            <w:tcW w:w="5529" w:type="dxa"/>
          </w:tcPr>
          <w:p w:rsidR="00EC52B7" w:rsidRPr="00F02D3D" w:rsidRDefault="00EC52B7" w:rsidP="00D26A0E">
            <w:pPr>
              <w:ind w:firstLine="567"/>
              <w:rPr>
                <w:sz w:val="24"/>
                <w:szCs w:val="24"/>
              </w:rPr>
            </w:pPr>
          </w:p>
        </w:tc>
      </w:tr>
      <w:tr w:rsidR="00EC52B7" w:rsidRPr="00F02D3D" w:rsidTr="00D26A0E">
        <w:tc>
          <w:tcPr>
            <w:tcW w:w="5103" w:type="dxa"/>
          </w:tcPr>
          <w:p w:rsidR="00EC52B7" w:rsidRPr="00F02D3D" w:rsidRDefault="00EC52B7" w:rsidP="00D26A0E">
            <w:pPr>
              <w:ind w:firstLine="33"/>
              <w:rPr>
                <w:sz w:val="24"/>
                <w:szCs w:val="24"/>
              </w:rPr>
            </w:pPr>
            <w:r w:rsidRPr="00F02D3D">
              <w:rPr>
                <w:sz w:val="24"/>
                <w:szCs w:val="24"/>
              </w:rPr>
              <w:t xml:space="preserve">Материальные затраты на компенсации за работу во вредных условиях труда, всего (руб.) </w:t>
            </w:r>
          </w:p>
        </w:tc>
        <w:tc>
          <w:tcPr>
            <w:tcW w:w="5529" w:type="dxa"/>
          </w:tcPr>
          <w:p w:rsidR="00EC52B7" w:rsidRPr="00F02D3D" w:rsidRDefault="00EC52B7" w:rsidP="00D26A0E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Раздел 2. Основные показатели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tbl>
      <w:tblPr>
        <w:tblW w:w="10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817"/>
        <w:gridCol w:w="1868"/>
        <w:gridCol w:w="2587"/>
      </w:tblGrid>
      <w:tr w:rsidR="00EC52B7" w:rsidRPr="00F02D3D" w:rsidTr="00FA7F5E">
        <w:trPr>
          <w:trHeight w:val="1116"/>
        </w:trPr>
        <w:tc>
          <w:tcPr>
            <w:tcW w:w="704" w:type="dxa"/>
            <w:vAlign w:val="center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№</w:t>
            </w:r>
          </w:p>
        </w:tc>
        <w:tc>
          <w:tcPr>
            <w:tcW w:w="5817" w:type="dxa"/>
            <w:vAlign w:val="center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Показатели состояния условий и охраны труда</w:t>
            </w:r>
          </w:p>
        </w:tc>
        <w:tc>
          <w:tcPr>
            <w:tcW w:w="1868" w:type="dxa"/>
            <w:vAlign w:val="center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Выполнение (заполняется работодателем),</w:t>
            </w:r>
          </w:p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есть, нет</w:t>
            </w:r>
          </w:p>
        </w:tc>
        <w:tc>
          <w:tcPr>
            <w:tcW w:w="2587" w:type="dxa"/>
            <w:vAlign w:val="center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Критерии оценки</w:t>
            </w:r>
          </w:p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комиссией</w:t>
            </w:r>
          </w:p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(баллы)</w:t>
            </w:r>
            <w:r w:rsidRPr="00FA7F5E">
              <w:rPr>
                <w:vertAlign w:val="superscript"/>
                <w:lang w:eastAsia="en-US"/>
              </w:rPr>
              <w:t xml:space="preserve"> 1</w:t>
            </w:r>
          </w:p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</w:tr>
      <w:tr w:rsidR="00EC52B7" w:rsidRPr="00F02D3D" w:rsidTr="00FA7F5E">
        <w:tc>
          <w:tcPr>
            <w:tcW w:w="704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1.</w:t>
            </w: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Наличие коллективного договора в организации</w:t>
            </w:r>
          </w:p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EC52B7" w:rsidRPr="00FA7F5E" w:rsidRDefault="00EC52B7" w:rsidP="00FA7F5E">
            <w:pPr>
              <w:ind w:firstLine="0"/>
              <w:jc w:val="center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20</w:t>
            </w:r>
          </w:p>
        </w:tc>
      </w:tr>
      <w:tr w:rsidR="00EC52B7" w:rsidRPr="00F02D3D" w:rsidTr="00FA7F5E">
        <w:tc>
          <w:tcPr>
            <w:tcW w:w="704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2.</w:t>
            </w: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Наличие в коллективном договоре раздела «Охрана труда»</w:t>
            </w: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EC52B7" w:rsidRPr="00FA7F5E" w:rsidRDefault="00EC52B7" w:rsidP="00FA7F5E">
            <w:pPr>
              <w:ind w:firstLine="0"/>
              <w:jc w:val="center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10</w:t>
            </w:r>
          </w:p>
        </w:tc>
      </w:tr>
      <w:tr w:rsidR="00EC52B7" w:rsidRPr="00F02D3D" w:rsidTr="00FA7F5E">
        <w:tc>
          <w:tcPr>
            <w:tcW w:w="704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3.</w:t>
            </w: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Наличие профсоюзной организации</w:t>
            </w: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EC52B7" w:rsidRPr="00FA7F5E" w:rsidRDefault="00EC52B7" w:rsidP="00FA7F5E">
            <w:pPr>
              <w:ind w:firstLine="0"/>
              <w:jc w:val="center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5</w:t>
            </w:r>
          </w:p>
        </w:tc>
      </w:tr>
      <w:tr w:rsidR="00EC52B7" w:rsidRPr="00F02D3D" w:rsidTr="00FA7F5E">
        <w:tc>
          <w:tcPr>
            <w:tcW w:w="704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4.</w:t>
            </w: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 xml:space="preserve">Наличие Положения о системе управления охраной труда в организации </w:t>
            </w:r>
            <w:r w:rsidRPr="00FA7F5E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EC52B7" w:rsidRPr="00FA7F5E" w:rsidRDefault="00EC52B7" w:rsidP="00FA7F5E">
            <w:pPr>
              <w:ind w:firstLine="0"/>
              <w:jc w:val="center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10</w:t>
            </w:r>
          </w:p>
        </w:tc>
      </w:tr>
      <w:tr w:rsidR="00EC52B7" w:rsidRPr="00F02D3D" w:rsidTr="00FA7F5E">
        <w:tc>
          <w:tcPr>
            <w:tcW w:w="704" w:type="dxa"/>
            <w:vMerge w:val="restart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5.</w:t>
            </w: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 xml:space="preserve">Наличие службы охраны труда </w:t>
            </w:r>
            <w:r w:rsidRPr="00FA7F5E">
              <w:rPr>
                <w:vertAlign w:val="superscript"/>
                <w:lang w:eastAsia="en-US"/>
              </w:rPr>
              <w:t>3</w:t>
            </w:r>
          </w:p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EC52B7" w:rsidRPr="00FA7F5E" w:rsidRDefault="00EC52B7" w:rsidP="00FA7F5E">
            <w:pPr>
              <w:ind w:firstLine="0"/>
              <w:jc w:val="center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5</w:t>
            </w:r>
          </w:p>
        </w:tc>
      </w:tr>
      <w:tr w:rsidR="00EC52B7" w:rsidRPr="00F02D3D" w:rsidTr="00FA7F5E">
        <w:tc>
          <w:tcPr>
            <w:tcW w:w="704" w:type="dxa"/>
            <w:vMerge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 xml:space="preserve">наличие специалиста по охране труда </w:t>
            </w:r>
          </w:p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EC52B7" w:rsidRPr="00FA7F5E" w:rsidRDefault="00EC52B7" w:rsidP="00FA7F5E">
            <w:pPr>
              <w:ind w:firstLine="0"/>
              <w:jc w:val="center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5</w:t>
            </w:r>
          </w:p>
        </w:tc>
      </w:tr>
      <w:tr w:rsidR="00EC52B7" w:rsidRPr="00F02D3D" w:rsidTr="00FA7F5E">
        <w:tc>
          <w:tcPr>
            <w:tcW w:w="704" w:type="dxa"/>
            <w:vMerge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 xml:space="preserve">заключен договор со специалистом по охране труда </w:t>
            </w:r>
            <w:r w:rsidRPr="00FA7F5E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EC52B7" w:rsidRPr="00FA7F5E" w:rsidRDefault="00EC52B7" w:rsidP="00FA7F5E">
            <w:pPr>
              <w:ind w:firstLine="0"/>
              <w:jc w:val="center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5</w:t>
            </w:r>
          </w:p>
        </w:tc>
      </w:tr>
      <w:tr w:rsidR="00EC52B7" w:rsidRPr="00F02D3D" w:rsidTr="00FA7F5E">
        <w:tc>
          <w:tcPr>
            <w:tcW w:w="704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6.</w:t>
            </w: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 xml:space="preserve">Наличие комитета (комиссии) по охране труда </w:t>
            </w:r>
            <w:r w:rsidRPr="00FA7F5E">
              <w:rPr>
                <w:vertAlign w:val="superscript"/>
                <w:lang w:eastAsia="en-US"/>
              </w:rPr>
              <w:t>4</w:t>
            </w: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EC52B7" w:rsidRPr="00FA7F5E" w:rsidRDefault="00EC52B7" w:rsidP="00FA7F5E">
            <w:pPr>
              <w:ind w:firstLine="0"/>
              <w:jc w:val="center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5</w:t>
            </w:r>
          </w:p>
        </w:tc>
      </w:tr>
      <w:tr w:rsidR="00EC52B7" w:rsidRPr="00F02D3D" w:rsidTr="00FA7F5E">
        <w:tc>
          <w:tcPr>
            <w:tcW w:w="704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7.</w:t>
            </w: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 xml:space="preserve">Обучение членов комитета (комиссии) по охране труда в учебных центрах города, всего </w:t>
            </w:r>
            <w:r w:rsidRPr="00FA7F5E">
              <w:rPr>
                <w:vertAlign w:val="superscript"/>
                <w:lang w:eastAsia="en-US"/>
              </w:rPr>
              <w:t>5</w:t>
            </w: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EC52B7" w:rsidRPr="00421280" w:rsidRDefault="00EC52B7" w:rsidP="00FA7F5E">
            <w:pPr>
              <w:ind w:firstLine="0"/>
              <w:jc w:val="center"/>
            </w:pPr>
            <w:r w:rsidRPr="00421280">
              <w:t xml:space="preserve">100 % </w:t>
            </w:r>
            <w:r>
              <w:t xml:space="preserve">  -      </w:t>
            </w:r>
            <w:r w:rsidRPr="00421280">
              <w:t xml:space="preserve"> 20 баллов</w:t>
            </w:r>
          </w:p>
          <w:p w:rsidR="00EC52B7" w:rsidRPr="00421280" w:rsidRDefault="00EC52B7" w:rsidP="00FA7F5E">
            <w:pPr>
              <w:ind w:firstLine="0"/>
              <w:jc w:val="center"/>
            </w:pPr>
            <w:r w:rsidRPr="00421280">
              <w:t>90% - 99% - 18 баллов</w:t>
            </w:r>
          </w:p>
          <w:p w:rsidR="00EC52B7" w:rsidRPr="00421280" w:rsidRDefault="00EC52B7" w:rsidP="00FA7F5E">
            <w:pPr>
              <w:ind w:firstLine="0"/>
              <w:jc w:val="center"/>
            </w:pPr>
            <w:r w:rsidRPr="00421280">
              <w:t>80% - 89% - 16 баллов</w:t>
            </w:r>
          </w:p>
          <w:p w:rsidR="00EC52B7" w:rsidRPr="00421280" w:rsidRDefault="00EC52B7" w:rsidP="00FA7F5E">
            <w:pPr>
              <w:ind w:firstLine="0"/>
              <w:jc w:val="center"/>
            </w:pPr>
            <w:r w:rsidRPr="00421280">
              <w:t>70% - 79% - 14  баллов</w:t>
            </w:r>
          </w:p>
          <w:p w:rsidR="00EC52B7" w:rsidRPr="00421280" w:rsidRDefault="00EC52B7" w:rsidP="00FA7F5E">
            <w:pPr>
              <w:ind w:firstLine="0"/>
              <w:jc w:val="center"/>
            </w:pPr>
            <w:r w:rsidRPr="00421280">
              <w:t>60% - 69% - 12 баллов</w:t>
            </w:r>
          </w:p>
          <w:p w:rsidR="00EC52B7" w:rsidRPr="00421280" w:rsidRDefault="00EC52B7" w:rsidP="00FA7F5E">
            <w:pPr>
              <w:ind w:firstLine="0"/>
              <w:jc w:val="center"/>
            </w:pPr>
            <w:r w:rsidRPr="00421280">
              <w:t>50% - 59% - 10 баллов</w:t>
            </w:r>
          </w:p>
          <w:p w:rsidR="00EC52B7" w:rsidRPr="00421280" w:rsidRDefault="00EC52B7" w:rsidP="00FA7F5E">
            <w:pPr>
              <w:ind w:firstLine="0"/>
              <w:jc w:val="center"/>
            </w:pPr>
            <w:r w:rsidRPr="00421280">
              <w:t>менее 50 % - 0 баллов</w:t>
            </w:r>
          </w:p>
        </w:tc>
      </w:tr>
      <w:tr w:rsidR="00EC52B7" w:rsidRPr="00F02D3D" w:rsidTr="00FA7F5E">
        <w:tc>
          <w:tcPr>
            <w:tcW w:w="704" w:type="dxa"/>
            <w:vMerge w:val="restart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 xml:space="preserve"> </w:t>
            </w:r>
          </w:p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8.</w:t>
            </w: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 xml:space="preserve">Количество проведенных мероприятий по осуществлению общественного контроля в том числе </w:t>
            </w:r>
            <w:r w:rsidRPr="00FA7F5E">
              <w:rPr>
                <w:vertAlign w:val="superscript"/>
                <w:lang w:eastAsia="en-US"/>
              </w:rPr>
              <w:t>6</w:t>
            </w:r>
            <w:r w:rsidRPr="00FA7F5E">
              <w:rPr>
                <w:sz w:val="24"/>
                <w:szCs w:val="24"/>
              </w:rPr>
              <w:t>:</w:t>
            </w: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EC52B7" w:rsidRPr="00421280" w:rsidRDefault="00EC52B7" w:rsidP="00FA7F5E">
            <w:pPr>
              <w:ind w:firstLine="0"/>
              <w:jc w:val="center"/>
            </w:pPr>
          </w:p>
        </w:tc>
      </w:tr>
      <w:tr w:rsidR="00EC52B7" w:rsidRPr="00F02D3D" w:rsidTr="00FA7F5E">
        <w:tc>
          <w:tcPr>
            <w:tcW w:w="704" w:type="dxa"/>
            <w:vMerge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- наличие утвержденного графика работы по осуществлению  общественного контроля за состоянием охраны труда;</w:t>
            </w: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EC52B7" w:rsidRPr="00421280" w:rsidRDefault="00EC52B7" w:rsidP="00FA7F5E">
            <w:pPr>
              <w:ind w:firstLine="0"/>
              <w:jc w:val="center"/>
            </w:pPr>
            <w:r w:rsidRPr="00421280">
              <w:t>Нет – 0 баллов</w:t>
            </w:r>
          </w:p>
          <w:p w:rsidR="00EC52B7" w:rsidRPr="00421280" w:rsidRDefault="00EC52B7" w:rsidP="00FA7F5E">
            <w:pPr>
              <w:ind w:firstLine="0"/>
              <w:jc w:val="center"/>
            </w:pPr>
            <w:r w:rsidRPr="00421280">
              <w:t>Есть – 5 баллов</w:t>
            </w:r>
          </w:p>
        </w:tc>
      </w:tr>
      <w:tr w:rsidR="00EC52B7" w:rsidRPr="00F02D3D" w:rsidTr="00FA7F5E">
        <w:tc>
          <w:tcPr>
            <w:tcW w:w="704" w:type="dxa"/>
            <w:vMerge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- количество заседаний комитета (комиссии)</w:t>
            </w: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EC52B7" w:rsidRPr="00421280" w:rsidRDefault="00EC52B7" w:rsidP="00FA7F5E">
            <w:pPr>
              <w:ind w:firstLine="0"/>
              <w:jc w:val="center"/>
            </w:pPr>
            <w:r w:rsidRPr="00421280">
              <w:t>1 заседание – 1 балл</w:t>
            </w:r>
          </w:p>
        </w:tc>
      </w:tr>
      <w:tr w:rsidR="00EC52B7" w:rsidRPr="00F02D3D" w:rsidTr="00FA7F5E">
        <w:tc>
          <w:tcPr>
            <w:tcW w:w="704" w:type="dxa"/>
            <w:vMerge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- Количество рассмотренных вопросов и принятых решений, направленных на улучшение условий и охраны  труда</w:t>
            </w: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EC52B7" w:rsidRPr="00421280" w:rsidRDefault="00EC52B7" w:rsidP="00FA7F5E">
            <w:pPr>
              <w:ind w:firstLine="0"/>
              <w:jc w:val="center"/>
            </w:pPr>
            <w:r w:rsidRPr="00421280">
              <w:t>1 балл за  вынесенное решение</w:t>
            </w:r>
          </w:p>
        </w:tc>
      </w:tr>
      <w:tr w:rsidR="00EC52B7" w:rsidRPr="00F02D3D" w:rsidTr="00FA7F5E">
        <w:tc>
          <w:tcPr>
            <w:tcW w:w="704" w:type="dxa"/>
            <w:vMerge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- количество подготовленных предписаний о выявленных нарушениях охраны труда при проведении общественного контроля</w:t>
            </w: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EC52B7" w:rsidRPr="00421280" w:rsidRDefault="00EC52B7" w:rsidP="00FA7F5E">
            <w:pPr>
              <w:ind w:firstLine="0"/>
              <w:jc w:val="center"/>
            </w:pPr>
            <w:r w:rsidRPr="00421280">
              <w:t>1 балл за каждое предписание</w:t>
            </w:r>
          </w:p>
        </w:tc>
      </w:tr>
      <w:tr w:rsidR="00EC52B7" w:rsidRPr="00F02D3D" w:rsidTr="00FA7F5E">
        <w:tc>
          <w:tcPr>
            <w:tcW w:w="704" w:type="dxa"/>
            <w:vMerge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- количество мероприятий по  улучшению условий и охраны труда разработанных и реализованных по результатам деятельности комитета (комиссии)</w:t>
            </w: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EC52B7" w:rsidRPr="00421280" w:rsidRDefault="00EC52B7" w:rsidP="00FA7F5E">
            <w:pPr>
              <w:ind w:firstLine="0"/>
              <w:jc w:val="center"/>
            </w:pPr>
            <w:r w:rsidRPr="00421280">
              <w:t>1 балл за каждое реализованное мероприятие</w:t>
            </w:r>
          </w:p>
        </w:tc>
      </w:tr>
      <w:tr w:rsidR="00EC52B7" w:rsidRPr="00F02D3D" w:rsidTr="00FA7F5E">
        <w:tc>
          <w:tcPr>
            <w:tcW w:w="704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9.</w:t>
            </w: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 xml:space="preserve">Обучение и проверка знаний по охране труда руководителей и специалистов по охране труда  в учебных центрах, всего </w:t>
            </w:r>
            <w:r w:rsidRPr="00FA7F5E">
              <w:rPr>
                <w:vertAlign w:val="superscript"/>
                <w:lang w:eastAsia="en-US"/>
              </w:rPr>
              <w:t>5</w:t>
            </w:r>
          </w:p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EC52B7" w:rsidRPr="00421280" w:rsidRDefault="00EC52B7" w:rsidP="00FA7F5E">
            <w:pPr>
              <w:ind w:firstLine="0"/>
              <w:jc w:val="center"/>
            </w:pPr>
            <w:r w:rsidRPr="00421280">
              <w:t>100% -5 баллов</w:t>
            </w:r>
          </w:p>
          <w:p w:rsidR="00EC52B7" w:rsidRPr="00421280" w:rsidRDefault="00EC52B7" w:rsidP="00FA7F5E">
            <w:pPr>
              <w:ind w:firstLine="0"/>
              <w:jc w:val="center"/>
            </w:pPr>
            <w:r w:rsidRPr="00421280">
              <w:t>50% -99%  - 2 балла</w:t>
            </w:r>
          </w:p>
          <w:p w:rsidR="00EC52B7" w:rsidRPr="00421280" w:rsidRDefault="00EC52B7" w:rsidP="00FA7F5E">
            <w:pPr>
              <w:ind w:firstLine="0"/>
              <w:jc w:val="center"/>
            </w:pPr>
            <w:r w:rsidRPr="00421280">
              <w:t>менее 50% - 0</w:t>
            </w:r>
          </w:p>
        </w:tc>
      </w:tr>
      <w:tr w:rsidR="00EC52B7" w:rsidRPr="00F02D3D" w:rsidTr="00FA7F5E">
        <w:tc>
          <w:tcPr>
            <w:tcW w:w="704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10.</w:t>
            </w: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Профессиональное образование специалистов по охране труда (профессиональная переподготовка или высшее образование по охране труда)</w:t>
            </w:r>
            <w:r w:rsidRPr="00FA7F5E">
              <w:rPr>
                <w:vertAlign w:val="superscript"/>
                <w:lang w:eastAsia="en-US"/>
              </w:rPr>
              <w:t xml:space="preserve"> 5</w:t>
            </w: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EC52B7" w:rsidRPr="00421280" w:rsidRDefault="00EC52B7" w:rsidP="00FA7F5E">
            <w:pPr>
              <w:ind w:firstLine="0"/>
              <w:jc w:val="center"/>
            </w:pPr>
            <w:r w:rsidRPr="00421280">
              <w:t>+ 2 балла</w:t>
            </w:r>
          </w:p>
          <w:p w:rsidR="00EC52B7" w:rsidRPr="00421280" w:rsidRDefault="00EC52B7" w:rsidP="00FA7F5E">
            <w:pPr>
              <w:ind w:firstLine="0"/>
              <w:jc w:val="center"/>
            </w:pPr>
            <w:r w:rsidRPr="00421280">
              <w:t>за каждого специалиста, прошедшего  профессиональную переподготовку или имеющего высшее  образование по охране труда</w:t>
            </w:r>
          </w:p>
        </w:tc>
      </w:tr>
      <w:tr w:rsidR="00EC52B7" w:rsidRPr="00F02D3D" w:rsidTr="00FA7F5E">
        <w:tc>
          <w:tcPr>
            <w:tcW w:w="704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11.</w:t>
            </w: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 xml:space="preserve">Наличие оборудованного кабинета по охране труда </w:t>
            </w:r>
            <w:r w:rsidRPr="00FA7F5E">
              <w:rPr>
                <w:vertAlign w:val="superscript"/>
                <w:lang w:eastAsia="en-US"/>
              </w:rPr>
              <w:t>7</w:t>
            </w: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EC52B7" w:rsidRPr="00421280" w:rsidRDefault="00EC52B7" w:rsidP="00FA7F5E">
            <w:pPr>
              <w:ind w:firstLine="0"/>
              <w:jc w:val="center"/>
            </w:pPr>
            <w:r w:rsidRPr="00421280">
              <w:t>5 баллов</w:t>
            </w:r>
          </w:p>
        </w:tc>
      </w:tr>
      <w:tr w:rsidR="00EC52B7" w:rsidRPr="00F02D3D" w:rsidTr="00FA7F5E">
        <w:tc>
          <w:tcPr>
            <w:tcW w:w="704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12.</w:t>
            </w: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 xml:space="preserve">Наличие уголков по охране труда </w:t>
            </w:r>
            <w:r w:rsidRPr="00FA7F5E">
              <w:rPr>
                <w:vertAlign w:val="superscript"/>
                <w:lang w:eastAsia="en-US"/>
              </w:rPr>
              <w:t>7</w:t>
            </w:r>
          </w:p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EC52B7" w:rsidRPr="00421280" w:rsidRDefault="00EC52B7" w:rsidP="00FA7F5E">
            <w:pPr>
              <w:ind w:firstLine="0"/>
              <w:jc w:val="center"/>
            </w:pPr>
            <w:r w:rsidRPr="00421280">
              <w:t>5 баллов</w:t>
            </w:r>
          </w:p>
        </w:tc>
      </w:tr>
      <w:tr w:rsidR="00EC52B7" w:rsidRPr="00F02D3D" w:rsidTr="00FA7F5E">
        <w:tc>
          <w:tcPr>
            <w:tcW w:w="704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13.</w:t>
            </w: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Обеспечение работников сертифицированной спецодеждой, спецобувью, средствами индивидуальной защиты, в % к нормативу</w:t>
            </w: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EC52B7" w:rsidRPr="00421280" w:rsidRDefault="00EC52B7" w:rsidP="00FA7F5E">
            <w:pPr>
              <w:ind w:firstLine="0"/>
              <w:jc w:val="left"/>
            </w:pPr>
            <w:r w:rsidRPr="00421280">
              <w:t>100%- 10 баллов;</w:t>
            </w:r>
          </w:p>
          <w:p w:rsidR="00EC52B7" w:rsidRPr="00421280" w:rsidRDefault="00EC52B7" w:rsidP="00FA7F5E">
            <w:pPr>
              <w:ind w:firstLine="0"/>
              <w:jc w:val="left"/>
            </w:pPr>
            <w:r w:rsidRPr="00421280">
              <w:t>75 до 99,9% - 5 баллов;</w:t>
            </w:r>
          </w:p>
          <w:p w:rsidR="00EC52B7" w:rsidRPr="00421280" w:rsidRDefault="00EC52B7" w:rsidP="00FA7F5E">
            <w:pPr>
              <w:ind w:firstLine="0"/>
              <w:jc w:val="left"/>
            </w:pPr>
            <w:r w:rsidRPr="00421280">
              <w:t>от 50% до 75% - 3 балла</w:t>
            </w:r>
          </w:p>
          <w:p w:rsidR="00EC52B7" w:rsidRPr="00421280" w:rsidRDefault="00EC52B7" w:rsidP="00FA7F5E">
            <w:pPr>
              <w:ind w:firstLine="0"/>
              <w:jc w:val="left"/>
            </w:pPr>
            <w:r w:rsidRPr="00421280">
              <w:t>менее 50% - 0</w:t>
            </w:r>
          </w:p>
        </w:tc>
      </w:tr>
      <w:tr w:rsidR="00EC52B7" w:rsidRPr="00F02D3D" w:rsidTr="00FA7F5E">
        <w:tc>
          <w:tcPr>
            <w:tcW w:w="704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14.</w:t>
            </w: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Проведение специальной оценки (аттестации рабочих мест) условий труда</w:t>
            </w:r>
            <w:r w:rsidRPr="00FA7F5E">
              <w:rPr>
                <w:vertAlign w:val="superscript"/>
                <w:lang w:eastAsia="en-US"/>
              </w:rPr>
              <w:t>8</w:t>
            </w:r>
          </w:p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EC52B7" w:rsidRPr="00421280" w:rsidRDefault="00EC52B7" w:rsidP="00FA7F5E">
            <w:pPr>
              <w:ind w:firstLine="0"/>
              <w:jc w:val="left"/>
            </w:pPr>
            <w:r w:rsidRPr="00421280">
              <w:t>100%- 10;</w:t>
            </w:r>
          </w:p>
          <w:p w:rsidR="00EC52B7" w:rsidRPr="00421280" w:rsidRDefault="00EC52B7" w:rsidP="00FA7F5E">
            <w:pPr>
              <w:ind w:firstLine="0"/>
              <w:jc w:val="left"/>
            </w:pPr>
            <w:r w:rsidRPr="00421280">
              <w:t>75 до 99,9% - 5;</w:t>
            </w:r>
          </w:p>
          <w:p w:rsidR="00EC52B7" w:rsidRPr="00421280" w:rsidRDefault="00EC52B7" w:rsidP="00FA7F5E">
            <w:pPr>
              <w:ind w:firstLine="0"/>
              <w:jc w:val="left"/>
            </w:pPr>
            <w:r w:rsidRPr="00421280">
              <w:t>от 50% до 75% - 3</w:t>
            </w:r>
          </w:p>
          <w:p w:rsidR="00EC52B7" w:rsidRPr="00421280" w:rsidRDefault="00EC52B7" w:rsidP="00FA7F5E">
            <w:pPr>
              <w:ind w:firstLine="0"/>
              <w:jc w:val="left"/>
            </w:pPr>
            <w:r w:rsidRPr="00421280">
              <w:t>менее 50% - 0 баллов</w:t>
            </w:r>
          </w:p>
        </w:tc>
      </w:tr>
      <w:tr w:rsidR="00EC52B7" w:rsidRPr="00F02D3D" w:rsidTr="00FA7F5E">
        <w:tc>
          <w:tcPr>
            <w:tcW w:w="704" w:type="dxa"/>
            <w:vMerge w:val="restart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15.</w:t>
            </w: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Общее количество несчастных случаев на производстве в отчетном году</w:t>
            </w: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EC52B7" w:rsidRPr="00421280" w:rsidRDefault="00EC52B7" w:rsidP="00FA7F5E">
            <w:pPr>
              <w:ind w:firstLine="0"/>
              <w:jc w:val="center"/>
            </w:pPr>
          </w:p>
        </w:tc>
      </w:tr>
      <w:tr w:rsidR="00EC52B7" w:rsidRPr="00F02D3D" w:rsidTr="00FA7F5E">
        <w:tc>
          <w:tcPr>
            <w:tcW w:w="704" w:type="dxa"/>
            <w:vMerge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в них пострадало,  чел.</w:t>
            </w:r>
          </w:p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EC52B7" w:rsidRPr="00421280" w:rsidRDefault="00EC52B7" w:rsidP="00FA7F5E">
            <w:pPr>
              <w:ind w:firstLine="0"/>
              <w:jc w:val="center"/>
            </w:pPr>
            <w:r w:rsidRPr="00421280">
              <w:t>Минус  5 баллов</w:t>
            </w:r>
          </w:p>
          <w:p w:rsidR="00EC52B7" w:rsidRPr="00421280" w:rsidRDefault="00EC52B7" w:rsidP="00FA7F5E">
            <w:pPr>
              <w:ind w:firstLine="0"/>
              <w:jc w:val="center"/>
            </w:pPr>
            <w:r w:rsidRPr="00421280">
              <w:t>за каждого пострадавшего</w:t>
            </w:r>
          </w:p>
        </w:tc>
      </w:tr>
      <w:tr w:rsidR="00EC52B7" w:rsidRPr="00F02D3D" w:rsidTr="00FA7F5E">
        <w:tc>
          <w:tcPr>
            <w:tcW w:w="704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16.</w:t>
            </w: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Обеспечение работников санитарно-бытовыми помещениями (гардеробными, душевыми, личной гигиены), в % к нормативу.</w:t>
            </w: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EC52B7" w:rsidRPr="00421280" w:rsidRDefault="00EC52B7" w:rsidP="00FA7F5E">
            <w:pPr>
              <w:ind w:firstLine="0"/>
              <w:jc w:val="left"/>
            </w:pPr>
            <w:r w:rsidRPr="00421280">
              <w:t>100%- 10 баллов;</w:t>
            </w:r>
          </w:p>
          <w:p w:rsidR="00EC52B7" w:rsidRPr="00421280" w:rsidRDefault="00EC52B7" w:rsidP="00FA7F5E">
            <w:pPr>
              <w:ind w:firstLine="0"/>
              <w:jc w:val="left"/>
            </w:pPr>
            <w:r w:rsidRPr="00421280">
              <w:t>75 до 99,9% - 5 баллов;</w:t>
            </w:r>
          </w:p>
          <w:p w:rsidR="00EC52B7" w:rsidRPr="00421280" w:rsidRDefault="00EC52B7" w:rsidP="00FA7F5E">
            <w:pPr>
              <w:ind w:firstLine="0"/>
              <w:jc w:val="left"/>
            </w:pPr>
            <w:r w:rsidRPr="00421280">
              <w:t>от 50% до 75% - 3 балла</w:t>
            </w:r>
          </w:p>
          <w:p w:rsidR="00EC52B7" w:rsidRPr="00421280" w:rsidRDefault="00EC52B7" w:rsidP="00FA7F5E">
            <w:pPr>
              <w:ind w:firstLine="0"/>
              <w:jc w:val="left"/>
            </w:pPr>
            <w:r w:rsidRPr="00421280">
              <w:t>менее 50% - 0 баллов</w:t>
            </w:r>
          </w:p>
        </w:tc>
      </w:tr>
      <w:tr w:rsidR="00EC52B7" w:rsidRPr="00F02D3D" w:rsidTr="00FA7F5E">
        <w:tc>
          <w:tcPr>
            <w:tcW w:w="704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17.</w:t>
            </w: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Проведение периодических медицинских осмотров (% охвата работников, подлежащих периодическим медицинским осмотрам)</w:t>
            </w:r>
            <w:r w:rsidRPr="00FA7F5E">
              <w:rPr>
                <w:vertAlign w:val="superscript"/>
                <w:lang w:eastAsia="en-US"/>
              </w:rPr>
              <w:t xml:space="preserve"> 9</w:t>
            </w: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EC52B7" w:rsidRPr="00421280" w:rsidRDefault="00EC52B7" w:rsidP="00FA7F5E">
            <w:pPr>
              <w:ind w:firstLine="0"/>
              <w:jc w:val="left"/>
            </w:pPr>
            <w:r w:rsidRPr="00421280">
              <w:t>100%- 10 баллов;</w:t>
            </w:r>
          </w:p>
          <w:p w:rsidR="00EC52B7" w:rsidRPr="00421280" w:rsidRDefault="00EC52B7" w:rsidP="00FA7F5E">
            <w:pPr>
              <w:ind w:firstLine="0"/>
              <w:jc w:val="left"/>
            </w:pPr>
            <w:r w:rsidRPr="00421280">
              <w:t>75 до 99,9% - 5 баллов;</w:t>
            </w:r>
          </w:p>
          <w:p w:rsidR="00EC52B7" w:rsidRPr="00421280" w:rsidRDefault="00EC52B7" w:rsidP="00FA7F5E">
            <w:pPr>
              <w:ind w:firstLine="0"/>
              <w:jc w:val="left"/>
            </w:pPr>
            <w:r w:rsidRPr="00421280">
              <w:t>от 50% до 75% - 3 балла</w:t>
            </w:r>
          </w:p>
          <w:p w:rsidR="00EC52B7" w:rsidRPr="00421280" w:rsidRDefault="00EC52B7" w:rsidP="00FA7F5E">
            <w:pPr>
              <w:ind w:firstLine="0"/>
              <w:jc w:val="left"/>
            </w:pPr>
            <w:r w:rsidRPr="00421280">
              <w:t>менее 50% - 0 баллов</w:t>
            </w:r>
          </w:p>
        </w:tc>
      </w:tr>
      <w:tr w:rsidR="00EC52B7" w:rsidRPr="00F02D3D" w:rsidTr="00FA7F5E">
        <w:tc>
          <w:tcPr>
            <w:tcW w:w="704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18.</w:t>
            </w: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Выполнение мероприятий  (соглашения) об улучшении условий труда, % выполнения</w:t>
            </w:r>
            <w:r w:rsidRPr="00FA7F5E">
              <w:rPr>
                <w:vertAlign w:val="superscript"/>
                <w:lang w:eastAsia="en-US"/>
              </w:rPr>
              <w:t xml:space="preserve"> 10</w:t>
            </w:r>
          </w:p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(Соотношение количества выполненных мероприятий к общему количеству запланированных мероприятий.)</w:t>
            </w: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EC52B7" w:rsidRPr="00421280" w:rsidRDefault="00EC52B7" w:rsidP="00FA7F5E">
            <w:pPr>
              <w:ind w:firstLine="0"/>
              <w:jc w:val="left"/>
            </w:pPr>
            <w:r w:rsidRPr="00421280">
              <w:t>100%- 10 баллов;</w:t>
            </w:r>
          </w:p>
          <w:p w:rsidR="00EC52B7" w:rsidRPr="00421280" w:rsidRDefault="00EC52B7" w:rsidP="00FA7F5E">
            <w:pPr>
              <w:ind w:firstLine="0"/>
              <w:jc w:val="left"/>
            </w:pPr>
            <w:r w:rsidRPr="00421280">
              <w:t>75 до 99,9% - 5 баллов;</w:t>
            </w:r>
          </w:p>
          <w:p w:rsidR="00EC52B7" w:rsidRPr="00421280" w:rsidRDefault="00EC52B7" w:rsidP="00FA7F5E">
            <w:pPr>
              <w:ind w:firstLine="0"/>
              <w:jc w:val="left"/>
            </w:pPr>
            <w:r w:rsidRPr="00421280">
              <w:t>от 50% до 75% - 3 балла</w:t>
            </w:r>
          </w:p>
          <w:p w:rsidR="00EC52B7" w:rsidRPr="00421280" w:rsidRDefault="00EC52B7" w:rsidP="00FA7F5E">
            <w:pPr>
              <w:ind w:firstLine="0"/>
              <w:jc w:val="left"/>
            </w:pPr>
            <w:r w:rsidRPr="00421280">
              <w:t>менее 50% - 0</w:t>
            </w:r>
          </w:p>
        </w:tc>
      </w:tr>
      <w:tr w:rsidR="00EC52B7" w:rsidRPr="00F02D3D" w:rsidTr="00FA7F5E">
        <w:tc>
          <w:tcPr>
            <w:tcW w:w="704" w:type="dxa"/>
            <w:vMerge w:val="restart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19.</w:t>
            </w: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Израсходовано средств на организацию охраны труда, всего, (руб.)</w:t>
            </w:r>
          </w:p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EC52B7" w:rsidRPr="00421280" w:rsidRDefault="00EC52B7" w:rsidP="00FA7F5E">
            <w:pPr>
              <w:ind w:firstLine="0"/>
              <w:jc w:val="center"/>
            </w:pPr>
          </w:p>
        </w:tc>
      </w:tr>
      <w:tr w:rsidR="00EC52B7" w:rsidRPr="00F02D3D" w:rsidTr="00FA7F5E">
        <w:tc>
          <w:tcPr>
            <w:tcW w:w="704" w:type="dxa"/>
            <w:vMerge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  <w:highlight w:val="lightGray"/>
              </w:rPr>
            </w:pPr>
            <w:r w:rsidRPr="00FA7F5E">
              <w:rPr>
                <w:sz w:val="24"/>
                <w:szCs w:val="24"/>
              </w:rPr>
              <w:t>в том числе на 1 работника (тысяч рублей)</w:t>
            </w: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587" w:type="dxa"/>
          </w:tcPr>
          <w:p w:rsidR="00EC52B7" w:rsidRPr="00421280" w:rsidRDefault="00EC52B7" w:rsidP="00FA7F5E">
            <w:pPr>
              <w:ind w:firstLine="0"/>
              <w:jc w:val="left"/>
            </w:pPr>
            <w:r w:rsidRPr="00421280">
              <w:t>до 1,0 т.руб. – 1 балл;</w:t>
            </w:r>
          </w:p>
          <w:p w:rsidR="00EC52B7" w:rsidRPr="00421280" w:rsidRDefault="00EC52B7" w:rsidP="00FA7F5E">
            <w:pPr>
              <w:ind w:firstLine="0"/>
              <w:jc w:val="left"/>
            </w:pPr>
            <w:r w:rsidRPr="00421280">
              <w:t>от 1 до 5,0 т.руб. – 5 баллов;</w:t>
            </w:r>
          </w:p>
          <w:p w:rsidR="00EC52B7" w:rsidRPr="00421280" w:rsidRDefault="00EC52B7" w:rsidP="00FA7F5E">
            <w:pPr>
              <w:ind w:firstLine="0"/>
              <w:jc w:val="left"/>
            </w:pPr>
            <w:r w:rsidRPr="00421280">
              <w:t>от 5 до 20,0 т.руб. - 6 баллов;</w:t>
            </w:r>
          </w:p>
          <w:p w:rsidR="00EC52B7" w:rsidRPr="00421280" w:rsidRDefault="00EC52B7" w:rsidP="00FA7F5E">
            <w:pPr>
              <w:ind w:firstLine="0"/>
              <w:jc w:val="left"/>
            </w:pPr>
            <w:r w:rsidRPr="00421280">
              <w:t>от 20 до 30,0 т.руб. – 7 баллов;</w:t>
            </w:r>
          </w:p>
          <w:p w:rsidR="00EC52B7" w:rsidRPr="00421280" w:rsidRDefault="00EC52B7" w:rsidP="00FA7F5E">
            <w:pPr>
              <w:ind w:firstLine="0"/>
              <w:jc w:val="left"/>
            </w:pPr>
            <w:r w:rsidRPr="00421280">
              <w:t>свыше 30,0 т.руб.- 8 баллов</w:t>
            </w:r>
          </w:p>
        </w:tc>
      </w:tr>
      <w:tr w:rsidR="00EC52B7" w:rsidRPr="00F02D3D" w:rsidTr="00FA7F5E">
        <w:tc>
          <w:tcPr>
            <w:tcW w:w="704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20.</w:t>
            </w: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 xml:space="preserve">Использование средств ФСС на финансовое обеспечение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условиями труда </w:t>
            </w:r>
            <w:r w:rsidRPr="00FA7F5E">
              <w:rPr>
                <w:vertAlign w:val="superscript"/>
                <w:lang w:eastAsia="en-US"/>
              </w:rPr>
              <w:t>11</w:t>
            </w: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EC52B7" w:rsidRPr="00421280" w:rsidRDefault="00EC52B7" w:rsidP="00FA7F5E">
            <w:pPr>
              <w:ind w:firstLine="0"/>
              <w:jc w:val="center"/>
            </w:pPr>
            <w:r w:rsidRPr="00421280">
              <w:t>10 баллов</w:t>
            </w:r>
          </w:p>
        </w:tc>
      </w:tr>
      <w:tr w:rsidR="00EC52B7" w:rsidRPr="00F02D3D" w:rsidTr="00FA7F5E">
        <w:tc>
          <w:tcPr>
            <w:tcW w:w="704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21</w:t>
            </w: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 xml:space="preserve">Наличие сертификата доверия работодателю </w:t>
            </w:r>
            <w:r w:rsidRPr="00FA7F5E">
              <w:rPr>
                <w:vertAlign w:val="superscript"/>
                <w:lang w:eastAsia="en-US"/>
              </w:rPr>
              <w:t>12</w:t>
            </w:r>
          </w:p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EC52B7" w:rsidRPr="00421280" w:rsidRDefault="00EC52B7" w:rsidP="00FA7F5E">
            <w:pPr>
              <w:ind w:firstLine="0"/>
              <w:jc w:val="center"/>
            </w:pPr>
            <w:r w:rsidRPr="00421280">
              <w:t>10 баллов</w:t>
            </w:r>
          </w:p>
        </w:tc>
      </w:tr>
      <w:tr w:rsidR="00EC52B7" w:rsidRPr="00F02D3D" w:rsidTr="00FA7F5E">
        <w:tc>
          <w:tcPr>
            <w:tcW w:w="704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22.</w:t>
            </w:r>
          </w:p>
        </w:tc>
        <w:tc>
          <w:tcPr>
            <w:tcW w:w="5817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  <w:r w:rsidRPr="00FA7F5E">
              <w:rPr>
                <w:sz w:val="24"/>
                <w:szCs w:val="24"/>
              </w:rPr>
              <w:t>Оформление информационно-аналитических материалов о работе в области охраны труда, достижениях и наградах организации; фотографии производственных процессов, безопасных технологий производства работ и другие по усмотрению участника</w:t>
            </w:r>
          </w:p>
        </w:tc>
        <w:tc>
          <w:tcPr>
            <w:tcW w:w="1868" w:type="dxa"/>
          </w:tcPr>
          <w:p w:rsidR="00EC52B7" w:rsidRPr="00FA7F5E" w:rsidRDefault="00EC52B7" w:rsidP="00FA7F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EC52B7" w:rsidRPr="00421280" w:rsidRDefault="00EC52B7" w:rsidP="00FA7F5E">
            <w:pPr>
              <w:ind w:firstLine="0"/>
              <w:jc w:val="center"/>
            </w:pPr>
            <w:r w:rsidRPr="00421280">
              <w:t>Оформление предоставленных материалов оценивается каждым членом комиссии. Максимальная оценка – 10 баллов</w:t>
            </w:r>
          </w:p>
        </w:tc>
      </w:tr>
    </w:tbl>
    <w:p w:rsidR="00EC52B7" w:rsidRDefault="00EC52B7" w:rsidP="00CD6C1E">
      <w:pPr>
        <w:ind w:firstLine="567"/>
        <w:rPr>
          <w:sz w:val="18"/>
          <w:szCs w:val="18"/>
        </w:rPr>
      </w:pPr>
    </w:p>
    <w:p w:rsidR="00EC52B7" w:rsidRPr="00421280" w:rsidRDefault="00EC52B7" w:rsidP="00CD6C1E">
      <w:pPr>
        <w:ind w:firstLine="567"/>
        <w:rPr>
          <w:sz w:val="18"/>
          <w:szCs w:val="18"/>
        </w:rPr>
      </w:pPr>
      <w:r w:rsidRPr="00421280">
        <w:rPr>
          <w:sz w:val="18"/>
          <w:szCs w:val="18"/>
        </w:rPr>
        <w:t>1    Баллы выставляются участнику смотра-конкурса конкурсной  комиссией.</w:t>
      </w:r>
    </w:p>
    <w:p w:rsidR="00EC52B7" w:rsidRPr="00421280" w:rsidRDefault="00EC52B7" w:rsidP="00CD6C1E">
      <w:pPr>
        <w:ind w:firstLine="567"/>
        <w:rPr>
          <w:sz w:val="18"/>
          <w:szCs w:val="18"/>
        </w:rPr>
      </w:pPr>
      <w:r w:rsidRPr="00421280">
        <w:rPr>
          <w:sz w:val="18"/>
          <w:szCs w:val="18"/>
        </w:rPr>
        <w:t>2      Предоставляется копия Положения  о системе управления охраной труда</w:t>
      </w:r>
    </w:p>
    <w:p w:rsidR="00EC52B7" w:rsidRPr="00421280" w:rsidRDefault="00EC52B7" w:rsidP="00CD6C1E">
      <w:pPr>
        <w:ind w:firstLine="567"/>
        <w:rPr>
          <w:sz w:val="18"/>
          <w:szCs w:val="18"/>
          <w:highlight w:val="yellow"/>
        </w:rPr>
      </w:pPr>
      <w:r w:rsidRPr="00421280">
        <w:rPr>
          <w:sz w:val="18"/>
          <w:szCs w:val="18"/>
        </w:rPr>
        <w:t>3    Предоставляется копия приказа или договора</w:t>
      </w:r>
    </w:p>
    <w:p w:rsidR="00EC52B7" w:rsidRPr="00421280" w:rsidRDefault="00EC52B7" w:rsidP="00CD6C1E">
      <w:pPr>
        <w:ind w:firstLine="567"/>
        <w:rPr>
          <w:sz w:val="18"/>
          <w:szCs w:val="18"/>
        </w:rPr>
      </w:pPr>
      <w:r w:rsidRPr="00421280">
        <w:rPr>
          <w:sz w:val="18"/>
          <w:szCs w:val="18"/>
        </w:rPr>
        <w:t>4    Предоставляется копия приказа о создании комитета (комиссии) по охране труда.</w:t>
      </w:r>
    </w:p>
    <w:p w:rsidR="00EC52B7" w:rsidRPr="00421280" w:rsidRDefault="00EC52B7" w:rsidP="00CD6C1E">
      <w:pPr>
        <w:ind w:firstLine="567"/>
        <w:rPr>
          <w:sz w:val="18"/>
          <w:szCs w:val="18"/>
        </w:rPr>
      </w:pPr>
      <w:r w:rsidRPr="00421280">
        <w:rPr>
          <w:sz w:val="18"/>
          <w:szCs w:val="18"/>
        </w:rPr>
        <w:t>5    Предоставляются копии удостоверений (диплома) о прохождении обучения.</w:t>
      </w:r>
    </w:p>
    <w:p w:rsidR="00EC52B7" w:rsidRPr="00421280" w:rsidRDefault="00EC52B7" w:rsidP="00CD6C1E">
      <w:pPr>
        <w:ind w:firstLine="567"/>
        <w:rPr>
          <w:sz w:val="18"/>
          <w:szCs w:val="18"/>
          <w:highlight w:val="yellow"/>
        </w:rPr>
      </w:pPr>
      <w:r w:rsidRPr="00421280">
        <w:rPr>
          <w:sz w:val="18"/>
          <w:szCs w:val="18"/>
        </w:rPr>
        <w:t>6    Предоставляются копии документов (утвержденного графика и протоколов заседаний)</w:t>
      </w:r>
    </w:p>
    <w:p w:rsidR="00EC52B7" w:rsidRPr="00421280" w:rsidRDefault="00EC52B7" w:rsidP="00CD6C1E">
      <w:pPr>
        <w:ind w:firstLine="567"/>
        <w:rPr>
          <w:sz w:val="18"/>
          <w:szCs w:val="18"/>
        </w:rPr>
      </w:pPr>
      <w:r w:rsidRPr="00421280">
        <w:rPr>
          <w:sz w:val="18"/>
          <w:szCs w:val="18"/>
        </w:rPr>
        <w:t>7    Предоставляются фотографии кабинета (уголков).</w:t>
      </w:r>
    </w:p>
    <w:p w:rsidR="00EC52B7" w:rsidRPr="00421280" w:rsidRDefault="00EC52B7" w:rsidP="006A09E0">
      <w:pPr>
        <w:ind w:left="851" w:hanging="284"/>
        <w:rPr>
          <w:sz w:val="18"/>
          <w:szCs w:val="18"/>
        </w:rPr>
      </w:pPr>
      <w:r w:rsidRPr="00421280">
        <w:rPr>
          <w:sz w:val="18"/>
          <w:szCs w:val="18"/>
        </w:rPr>
        <w:t>8     Предоставляется копия сводной ведомости результатов</w:t>
      </w:r>
      <w:r>
        <w:rPr>
          <w:sz w:val="18"/>
          <w:szCs w:val="18"/>
        </w:rPr>
        <w:t xml:space="preserve"> специальной оценки (</w:t>
      </w:r>
      <w:r w:rsidRPr="00421280">
        <w:rPr>
          <w:sz w:val="18"/>
          <w:szCs w:val="18"/>
        </w:rPr>
        <w:t xml:space="preserve"> аттестации рабочих мест</w:t>
      </w:r>
      <w:r>
        <w:rPr>
          <w:sz w:val="18"/>
          <w:szCs w:val="18"/>
        </w:rPr>
        <w:t>)</w:t>
      </w:r>
      <w:r w:rsidRPr="00421280">
        <w:rPr>
          <w:sz w:val="18"/>
          <w:szCs w:val="18"/>
        </w:rPr>
        <w:t xml:space="preserve"> услови</w:t>
      </w:r>
      <w:r>
        <w:rPr>
          <w:sz w:val="18"/>
          <w:szCs w:val="18"/>
        </w:rPr>
        <w:t xml:space="preserve">й    </w:t>
      </w:r>
      <w:r w:rsidRPr="00421280">
        <w:rPr>
          <w:sz w:val="18"/>
          <w:szCs w:val="18"/>
        </w:rPr>
        <w:t xml:space="preserve">труда. </w:t>
      </w:r>
    </w:p>
    <w:p w:rsidR="00EC52B7" w:rsidRPr="00421280" w:rsidRDefault="00EC52B7" w:rsidP="006A09E0">
      <w:pPr>
        <w:ind w:left="851" w:hanging="284"/>
        <w:rPr>
          <w:sz w:val="18"/>
          <w:szCs w:val="18"/>
        </w:rPr>
      </w:pPr>
      <w:r w:rsidRPr="00421280">
        <w:rPr>
          <w:sz w:val="18"/>
          <w:szCs w:val="18"/>
        </w:rPr>
        <w:t>9   Предоставляется копия заключительного акта проведения периодического медицинского осмотра лечебно-профилактического учреждения, в котором проведен медицинский осмотр.</w:t>
      </w:r>
    </w:p>
    <w:p w:rsidR="00EC52B7" w:rsidRPr="00421280" w:rsidRDefault="00EC52B7" w:rsidP="006A09E0">
      <w:pPr>
        <w:ind w:left="851" w:hanging="284"/>
        <w:rPr>
          <w:sz w:val="18"/>
          <w:szCs w:val="18"/>
        </w:rPr>
      </w:pPr>
      <w:r w:rsidRPr="00421280">
        <w:rPr>
          <w:sz w:val="18"/>
          <w:szCs w:val="18"/>
        </w:rPr>
        <w:t>10   Предоставляется копия протокола рабочего собрания по подведению итогов выполнения мероприятий (соглашения)  об улучшении условий труда.</w:t>
      </w:r>
    </w:p>
    <w:p w:rsidR="00EC52B7" w:rsidRPr="00421280" w:rsidRDefault="00EC52B7" w:rsidP="00CD6C1E">
      <w:pPr>
        <w:ind w:firstLine="567"/>
        <w:rPr>
          <w:sz w:val="18"/>
          <w:szCs w:val="18"/>
        </w:rPr>
      </w:pPr>
      <w:r w:rsidRPr="00421280">
        <w:rPr>
          <w:sz w:val="18"/>
          <w:szCs w:val="18"/>
        </w:rPr>
        <w:t>11   Предоставляется копия приказа территориального фонда социального страхования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421280">
        <w:rPr>
          <w:sz w:val="18"/>
          <w:szCs w:val="18"/>
        </w:rPr>
        <w:t>12   Предоставляется копия сертификата доверия работодателю</w:t>
      </w:r>
      <w:r w:rsidRPr="00F02D3D">
        <w:rPr>
          <w:sz w:val="24"/>
          <w:szCs w:val="24"/>
        </w:rPr>
        <w:t>.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Руководитель ___________________________</w:t>
      </w:r>
    </w:p>
    <w:p w:rsidR="00EC52B7" w:rsidRPr="00F02D3D" w:rsidRDefault="00EC52B7" w:rsidP="00331F90">
      <w:pPr>
        <w:ind w:firstLine="0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Главный бухгалтер_______________________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  <w:r w:rsidRPr="00F02D3D">
        <w:rPr>
          <w:sz w:val="24"/>
          <w:szCs w:val="24"/>
        </w:rPr>
        <w:t>М.П.</w:t>
      </w: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Pr="00F02D3D" w:rsidRDefault="00EC52B7" w:rsidP="00CD6C1E">
      <w:pPr>
        <w:ind w:firstLine="567"/>
        <w:rPr>
          <w:sz w:val="24"/>
          <w:szCs w:val="24"/>
        </w:rPr>
      </w:pPr>
    </w:p>
    <w:p w:rsidR="00EC52B7" w:rsidRDefault="00EC52B7"/>
    <w:p w:rsidR="00EC52B7" w:rsidRDefault="00EC52B7"/>
    <w:p w:rsidR="00EC52B7" w:rsidRDefault="00EC52B7"/>
    <w:p w:rsidR="00EC52B7" w:rsidRDefault="00EC52B7"/>
    <w:p w:rsidR="00EC52B7" w:rsidRDefault="00EC52B7"/>
    <w:p w:rsidR="00EC52B7" w:rsidRDefault="00EC52B7"/>
    <w:p w:rsidR="00EC52B7" w:rsidRDefault="00EC52B7"/>
    <w:p w:rsidR="00EC52B7" w:rsidRDefault="00EC52B7"/>
    <w:p w:rsidR="00EC52B7" w:rsidRDefault="00EC52B7"/>
    <w:p w:rsidR="00EC52B7" w:rsidRDefault="00EC52B7"/>
    <w:p w:rsidR="00EC52B7" w:rsidRDefault="00EC52B7">
      <w:bookmarkStart w:id="0" w:name="_GoBack"/>
      <w:bookmarkEnd w:id="0"/>
    </w:p>
    <w:sectPr w:rsidR="00EC52B7" w:rsidSect="00BD10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C1E"/>
    <w:rsid w:val="000A2AEC"/>
    <w:rsid w:val="000B1162"/>
    <w:rsid w:val="000E654C"/>
    <w:rsid w:val="00161951"/>
    <w:rsid w:val="001C0A5A"/>
    <w:rsid w:val="00223E4A"/>
    <w:rsid w:val="003025FC"/>
    <w:rsid w:val="00331F90"/>
    <w:rsid w:val="00357BA1"/>
    <w:rsid w:val="00380FA0"/>
    <w:rsid w:val="00421280"/>
    <w:rsid w:val="005165C9"/>
    <w:rsid w:val="00572426"/>
    <w:rsid w:val="00575387"/>
    <w:rsid w:val="00653D82"/>
    <w:rsid w:val="006A09E0"/>
    <w:rsid w:val="00701680"/>
    <w:rsid w:val="00703A8F"/>
    <w:rsid w:val="007A2890"/>
    <w:rsid w:val="007C7A36"/>
    <w:rsid w:val="008B5BFC"/>
    <w:rsid w:val="008C59E4"/>
    <w:rsid w:val="008E2460"/>
    <w:rsid w:val="008E79E6"/>
    <w:rsid w:val="009C65DE"/>
    <w:rsid w:val="00A304E5"/>
    <w:rsid w:val="00A3283D"/>
    <w:rsid w:val="00AE11DB"/>
    <w:rsid w:val="00B1206F"/>
    <w:rsid w:val="00B96676"/>
    <w:rsid w:val="00BB3BBF"/>
    <w:rsid w:val="00BD10AE"/>
    <w:rsid w:val="00C17FCF"/>
    <w:rsid w:val="00C81761"/>
    <w:rsid w:val="00CD6C1E"/>
    <w:rsid w:val="00D10A7B"/>
    <w:rsid w:val="00D26A0E"/>
    <w:rsid w:val="00D36645"/>
    <w:rsid w:val="00D420D5"/>
    <w:rsid w:val="00D56B52"/>
    <w:rsid w:val="00D61FCE"/>
    <w:rsid w:val="00E07F56"/>
    <w:rsid w:val="00E95EC7"/>
    <w:rsid w:val="00EC52B7"/>
    <w:rsid w:val="00F02D3D"/>
    <w:rsid w:val="00F3327B"/>
    <w:rsid w:val="00F60BEF"/>
    <w:rsid w:val="00FA7F5E"/>
    <w:rsid w:val="00FD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1E"/>
    <w:pPr>
      <w:ind w:firstLine="851"/>
      <w:jc w:val="both"/>
    </w:pPr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0FA0"/>
    <w:pPr>
      <w:keepNext/>
      <w:ind w:firstLine="0"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0FA0"/>
    <w:pPr>
      <w:keepNext/>
      <w:ind w:firstLine="0"/>
      <w:jc w:val="center"/>
      <w:outlineLvl w:val="5"/>
    </w:pPr>
    <w:rPr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380FA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80FA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CD6C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6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C1E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223E4A"/>
    <w:pPr>
      <w:suppressAutoHyphens/>
      <w:spacing w:after="120"/>
      <w:ind w:firstLine="0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3E4A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2862</Words>
  <Characters>16318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Комлева Лидия Борисовна</dc:creator>
  <cp:keywords/>
  <dc:description/>
  <cp:lastModifiedBy>Borisova_tn_next</cp:lastModifiedBy>
  <cp:revision>2</cp:revision>
  <cp:lastPrinted>2016-02-04T11:30:00Z</cp:lastPrinted>
  <dcterms:created xsi:type="dcterms:W3CDTF">2016-02-16T10:02:00Z</dcterms:created>
  <dcterms:modified xsi:type="dcterms:W3CDTF">2016-02-16T10:02:00Z</dcterms:modified>
</cp:coreProperties>
</file>